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A" w:rsidRDefault="006B497A" w:rsidP="004D5BC6">
      <w:pPr>
        <w:spacing w:line="240" w:lineRule="atLeast"/>
        <w:ind w:right="1134"/>
        <w:jc w:val="center"/>
        <w:rPr>
          <w:spacing w:val="20"/>
          <w:kern w:val="28"/>
        </w:rPr>
      </w:pPr>
      <w:r>
        <w:rPr>
          <w:b/>
          <w:shadow/>
          <w:noProof/>
          <w:spacing w:val="40"/>
          <w:kern w:val="28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-81915</wp:posOffset>
            </wp:positionV>
            <wp:extent cx="858520" cy="1068705"/>
            <wp:effectExtent l="1905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2BA">
        <w:rPr>
          <w:spacing w:val="20"/>
          <w:kern w:val="28"/>
        </w:rPr>
        <w:t xml:space="preserve">   </w:t>
      </w:r>
      <w:r w:rsidR="00226311">
        <w:rPr>
          <w:spacing w:val="20"/>
          <w:kern w:val="28"/>
        </w:rPr>
        <w:t xml:space="preserve">    </w:t>
      </w:r>
      <w:r w:rsidR="007762BA">
        <w:rPr>
          <w:spacing w:val="20"/>
          <w:kern w:val="28"/>
        </w:rPr>
        <w:t xml:space="preserve"> </w:t>
      </w:r>
      <w:r w:rsidR="00226311">
        <w:rPr>
          <w:spacing w:val="20"/>
          <w:kern w:val="28"/>
        </w:rPr>
        <w:t xml:space="preserve">  </w:t>
      </w:r>
      <w:r w:rsidR="007762BA">
        <w:rPr>
          <w:spacing w:val="20"/>
          <w:kern w:val="28"/>
        </w:rPr>
        <w:t>РОССИЙСКАЯ  ФЕДЕРАЦИЯ</w:t>
      </w:r>
    </w:p>
    <w:p w:rsidR="007762BA" w:rsidRDefault="007762BA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</w:t>
      </w:r>
      <w:r w:rsidR="00226311">
        <w:rPr>
          <w:spacing w:val="44"/>
          <w:kern w:val="28"/>
        </w:rPr>
        <w:t xml:space="preserve">  </w:t>
      </w:r>
      <w:r w:rsidR="004D5BC6">
        <w:rPr>
          <w:spacing w:val="44"/>
          <w:kern w:val="28"/>
        </w:rPr>
        <w:t xml:space="preserve">   </w:t>
      </w:r>
      <w:r>
        <w:rPr>
          <w:spacing w:val="44"/>
          <w:kern w:val="28"/>
        </w:rPr>
        <w:t>РОСТОВСКАЯ ОБЛАСТЬ</w:t>
      </w:r>
    </w:p>
    <w:p w:rsidR="004D5BC6" w:rsidRPr="004D5BC6" w:rsidRDefault="004D5BC6" w:rsidP="004D5BC6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7762BA" w:rsidRPr="00B04485" w:rsidRDefault="007762BA" w:rsidP="004D5BC6">
      <w:pPr>
        <w:spacing w:line="240" w:lineRule="atLeast"/>
        <w:ind w:left="6372" w:hanging="4671"/>
        <w:rPr>
          <w:b/>
          <w:spacing w:val="40"/>
          <w:kern w:val="28"/>
          <w:sz w:val="36"/>
        </w:rPr>
      </w:pPr>
      <w:r>
        <w:rPr>
          <w:b/>
          <w:shadow/>
          <w:spacing w:val="40"/>
          <w:kern w:val="28"/>
          <w:sz w:val="36"/>
        </w:rPr>
        <w:t xml:space="preserve">    </w:t>
      </w:r>
      <w:r w:rsidR="00BC4372">
        <w:rPr>
          <w:b/>
          <w:shadow/>
          <w:spacing w:val="40"/>
          <w:kern w:val="28"/>
          <w:sz w:val="36"/>
        </w:rPr>
        <w:t xml:space="preserve"> </w:t>
      </w:r>
      <w:r w:rsidRPr="00B04485">
        <w:rPr>
          <w:b/>
          <w:spacing w:val="40"/>
          <w:kern w:val="28"/>
          <w:sz w:val="36"/>
        </w:rPr>
        <w:t xml:space="preserve">Администрация города Шахты   </w:t>
      </w:r>
    </w:p>
    <w:p w:rsidR="007762BA" w:rsidRDefault="00226311" w:rsidP="00226311">
      <w:pPr>
        <w:spacing w:line="240" w:lineRule="atLeast"/>
        <w:ind w:left="2127" w:right="-144" w:hanging="567"/>
        <w:rPr>
          <w:b/>
          <w:spacing w:val="40"/>
          <w:kern w:val="28"/>
          <w:sz w:val="36"/>
        </w:rPr>
      </w:pPr>
      <w:r>
        <w:rPr>
          <w:b/>
          <w:spacing w:val="40"/>
          <w:kern w:val="28"/>
          <w:sz w:val="36"/>
        </w:rPr>
        <w:t xml:space="preserve">  </w:t>
      </w:r>
      <w:r w:rsidR="00AA707A"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223E0E" w:rsidRDefault="00326CDC" w:rsidP="00326CDC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       </w:t>
      </w:r>
    </w:p>
    <w:p w:rsidR="00326CDC" w:rsidRPr="0042266E" w:rsidRDefault="00326CDC" w:rsidP="00326CDC">
      <w:pPr>
        <w:pBdr>
          <w:bottom w:val="single" w:sz="6" w:space="0" w:color="auto"/>
        </w:pBdr>
        <w:jc w:val="center"/>
        <w:rPr>
          <w:sz w:val="16"/>
          <w:szCs w:val="16"/>
        </w:rPr>
      </w:pPr>
      <w:r w:rsidRPr="0042266E">
        <w:rPr>
          <w:kern w:val="28"/>
          <w:sz w:val="16"/>
          <w:szCs w:val="16"/>
        </w:rPr>
        <w:t xml:space="preserve">  346500 Россия, г. Шахты Ростовской обл., ул. Советская 145, тел. / факс (8636) 22-45-46,   е</w:t>
      </w:r>
      <w:r w:rsidRPr="0042266E">
        <w:rPr>
          <w:snapToGrid w:val="0"/>
          <w:kern w:val="28"/>
          <w:sz w:val="16"/>
          <w:szCs w:val="16"/>
        </w:rPr>
        <w:t>-</w:t>
      </w:r>
      <w:r w:rsidRPr="0042266E">
        <w:rPr>
          <w:snapToGrid w:val="0"/>
          <w:kern w:val="28"/>
          <w:sz w:val="16"/>
          <w:szCs w:val="16"/>
          <w:lang w:val="en-US"/>
        </w:rPr>
        <w:t>mail</w:t>
      </w:r>
      <w:r w:rsidRPr="0042266E">
        <w:rPr>
          <w:snapToGrid w:val="0"/>
          <w:kern w:val="28"/>
          <w:sz w:val="16"/>
          <w:szCs w:val="16"/>
        </w:rPr>
        <w:t xml:space="preserve">: </w:t>
      </w:r>
      <w:hyperlink r:id="rId9" w:history="1"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priem</w:t>
        </w:r>
        <w:r w:rsidRPr="0042266E">
          <w:rPr>
            <w:rStyle w:val="ac"/>
            <w:color w:val="auto"/>
            <w:sz w:val="16"/>
            <w:szCs w:val="16"/>
            <w:u w:val="none"/>
          </w:rPr>
          <w:t>@</w:t>
        </w:r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shakhty</w:t>
        </w:r>
        <w:r w:rsidRPr="0042266E">
          <w:rPr>
            <w:rStyle w:val="ac"/>
            <w:color w:val="auto"/>
            <w:sz w:val="16"/>
            <w:szCs w:val="16"/>
            <w:u w:val="none"/>
          </w:rPr>
          <w:t>-</w:t>
        </w:r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edu</w:t>
        </w:r>
        <w:r w:rsidRPr="0042266E">
          <w:rPr>
            <w:rStyle w:val="ac"/>
            <w:color w:val="auto"/>
            <w:sz w:val="16"/>
            <w:szCs w:val="16"/>
            <w:u w:val="none"/>
          </w:rPr>
          <w:t>.</w:t>
        </w:r>
        <w:r w:rsidRPr="0042266E">
          <w:rPr>
            <w:rStyle w:val="ac"/>
            <w:color w:val="auto"/>
            <w:sz w:val="16"/>
            <w:szCs w:val="16"/>
            <w:u w:val="none"/>
            <w:lang w:val="en-US"/>
          </w:rPr>
          <w:t>ru</w:t>
        </w:r>
      </w:hyperlink>
      <w:r w:rsidRPr="0042266E">
        <w:rPr>
          <w:sz w:val="16"/>
          <w:szCs w:val="16"/>
          <w:u w:val="single"/>
        </w:rPr>
        <w:t xml:space="preserve"> </w:t>
      </w:r>
    </w:p>
    <w:p w:rsidR="00204CEF" w:rsidRPr="00DA4210" w:rsidRDefault="00204CEF" w:rsidP="00204CEF">
      <w:pPr>
        <w:pStyle w:val="a3"/>
        <w:spacing w:before="120" w:after="0"/>
        <w:rPr>
          <w:spacing w:val="60"/>
          <w:kern w:val="0"/>
          <w:sz w:val="32"/>
          <w:szCs w:val="32"/>
        </w:rPr>
      </w:pPr>
      <w:r w:rsidRPr="00DA4210">
        <w:rPr>
          <w:spacing w:val="60"/>
          <w:sz w:val="32"/>
          <w:szCs w:val="32"/>
        </w:rPr>
        <w:t>ПРИКАЗ</w:t>
      </w:r>
    </w:p>
    <w:p w:rsidR="00204CEF" w:rsidRPr="001233B8" w:rsidRDefault="00204CEF" w:rsidP="00C1007A">
      <w:pPr>
        <w:pStyle w:val="af"/>
        <w:rPr>
          <w:kern w:val="28"/>
        </w:rPr>
      </w:pPr>
    </w:p>
    <w:p w:rsidR="00204CEF" w:rsidRPr="001233B8" w:rsidRDefault="00B051F8" w:rsidP="00204CEF">
      <w:pPr>
        <w:rPr>
          <w:kern w:val="28"/>
          <w:sz w:val="28"/>
          <w:szCs w:val="28"/>
        </w:rPr>
      </w:pPr>
      <w:r w:rsidRPr="006F5DB4">
        <w:rPr>
          <w:kern w:val="28"/>
          <w:sz w:val="28"/>
          <w:szCs w:val="28"/>
        </w:rPr>
        <w:t>2</w:t>
      </w:r>
      <w:r w:rsidR="006F5DB4" w:rsidRPr="006F5DB4">
        <w:rPr>
          <w:kern w:val="28"/>
          <w:sz w:val="28"/>
          <w:szCs w:val="28"/>
        </w:rPr>
        <w:t>9</w:t>
      </w:r>
      <w:r w:rsidR="008C0958" w:rsidRPr="006F5DB4">
        <w:rPr>
          <w:kern w:val="28"/>
          <w:sz w:val="28"/>
          <w:szCs w:val="28"/>
        </w:rPr>
        <w:t>.0</w:t>
      </w:r>
      <w:r w:rsidR="009A72A5" w:rsidRPr="006F5DB4">
        <w:rPr>
          <w:kern w:val="28"/>
          <w:sz w:val="28"/>
          <w:szCs w:val="28"/>
        </w:rPr>
        <w:t>2</w:t>
      </w:r>
      <w:r w:rsidR="00F16490" w:rsidRPr="006F5DB4">
        <w:rPr>
          <w:kern w:val="28"/>
          <w:sz w:val="28"/>
          <w:szCs w:val="28"/>
        </w:rPr>
        <w:t>.20</w:t>
      </w:r>
      <w:r w:rsidR="006F5DB4" w:rsidRPr="006F5DB4">
        <w:rPr>
          <w:kern w:val="28"/>
          <w:sz w:val="28"/>
          <w:szCs w:val="28"/>
        </w:rPr>
        <w:t>24</w:t>
      </w:r>
      <w:r w:rsidR="00204CEF" w:rsidRPr="006F5DB4">
        <w:rPr>
          <w:kern w:val="28"/>
          <w:sz w:val="28"/>
          <w:szCs w:val="28"/>
        </w:rPr>
        <w:t xml:space="preserve"> №</w:t>
      </w:r>
      <w:r w:rsidR="001C4F11" w:rsidRPr="006F5DB4">
        <w:rPr>
          <w:kern w:val="28"/>
          <w:sz w:val="28"/>
          <w:szCs w:val="28"/>
        </w:rPr>
        <w:t xml:space="preserve"> </w:t>
      </w:r>
      <w:r w:rsidR="006F5DB4" w:rsidRPr="006F5DB4">
        <w:rPr>
          <w:kern w:val="28"/>
          <w:sz w:val="28"/>
          <w:szCs w:val="28"/>
          <w:u w:val="single"/>
        </w:rPr>
        <w:t>61</w:t>
      </w:r>
    </w:p>
    <w:p w:rsidR="00F34CC2" w:rsidRDefault="00F34CC2" w:rsidP="00F34CC2">
      <w:pPr>
        <w:ind w:right="5669"/>
        <w:jc w:val="both"/>
        <w:rPr>
          <w:sz w:val="28"/>
          <w:szCs w:val="28"/>
        </w:rPr>
      </w:pPr>
    </w:p>
    <w:p w:rsidR="00072922" w:rsidRPr="00F5597A" w:rsidRDefault="00072922" w:rsidP="00F03BA4">
      <w:pPr>
        <w:ind w:right="5385"/>
        <w:jc w:val="both"/>
        <w:rPr>
          <w:sz w:val="28"/>
          <w:szCs w:val="28"/>
        </w:rPr>
      </w:pPr>
      <w:r w:rsidRPr="00F5597A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9A72A5">
        <w:rPr>
          <w:sz w:val="28"/>
          <w:szCs w:val="28"/>
        </w:rPr>
        <w:t>организации и обеспечении отдыха и оздоровления детей в лагерях, организованных образовательными организациями, осуществляющими организацию отдыха и оздоровлени</w:t>
      </w:r>
      <w:r w:rsidR="00F03BA4">
        <w:rPr>
          <w:sz w:val="28"/>
          <w:szCs w:val="28"/>
        </w:rPr>
        <w:t>я</w:t>
      </w:r>
      <w:r w:rsidR="009A72A5">
        <w:rPr>
          <w:sz w:val="28"/>
          <w:szCs w:val="28"/>
        </w:rPr>
        <w:t xml:space="preserve"> обучающи</w:t>
      </w:r>
      <w:r w:rsidR="00DE5F55">
        <w:rPr>
          <w:sz w:val="28"/>
          <w:szCs w:val="28"/>
        </w:rPr>
        <w:t>х</w:t>
      </w:r>
      <w:r w:rsidR="009A72A5">
        <w:rPr>
          <w:sz w:val="28"/>
          <w:szCs w:val="28"/>
        </w:rPr>
        <w:t>ся в каникулярное время (с д</w:t>
      </w:r>
      <w:r w:rsidR="009C1DCF">
        <w:rPr>
          <w:sz w:val="28"/>
          <w:szCs w:val="28"/>
        </w:rPr>
        <w:t>невным пребыванием), в июне 2024</w:t>
      </w:r>
      <w:r w:rsidR="009A72A5">
        <w:rPr>
          <w:sz w:val="28"/>
          <w:szCs w:val="28"/>
        </w:rPr>
        <w:t xml:space="preserve"> года</w:t>
      </w:r>
    </w:p>
    <w:p w:rsidR="006A233B" w:rsidRPr="00D24124" w:rsidRDefault="006A233B" w:rsidP="006A233B">
      <w:pPr>
        <w:ind w:right="3401"/>
        <w:rPr>
          <w:b/>
          <w:bCs/>
          <w:sz w:val="28"/>
          <w:szCs w:val="28"/>
        </w:rPr>
      </w:pPr>
    </w:p>
    <w:p w:rsidR="00555EC7" w:rsidRPr="00D24124" w:rsidRDefault="00555EC7" w:rsidP="00D1640C">
      <w:pPr>
        <w:shd w:val="clear" w:color="auto" w:fill="FFFFFF"/>
        <w:ind w:firstLine="709"/>
        <w:jc w:val="both"/>
        <w:rPr>
          <w:color w:val="000000"/>
          <w:kern w:val="28"/>
          <w:sz w:val="28"/>
          <w:szCs w:val="28"/>
        </w:rPr>
      </w:pPr>
      <w:r w:rsidRPr="008310CE">
        <w:rPr>
          <w:color w:val="000000"/>
          <w:kern w:val="28"/>
          <w:sz w:val="28"/>
          <w:szCs w:val="28"/>
        </w:rPr>
        <w:t xml:space="preserve">В </w:t>
      </w:r>
      <w:r w:rsidR="00146A26" w:rsidRPr="008310CE">
        <w:rPr>
          <w:color w:val="000000"/>
          <w:kern w:val="28"/>
          <w:sz w:val="28"/>
          <w:szCs w:val="28"/>
        </w:rPr>
        <w:t>рамках</w:t>
      </w:r>
      <w:r w:rsidR="00A93220" w:rsidRPr="008310CE">
        <w:rPr>
          <w:color w:val="000000"/>
          <w:kern w:val="28"/>
          <w:sz w:val="28"/>
          <w:szCs w:val="28"/>
        </w:rPr>
        <w:t xml:space="preserve"> реализации Федерального закона от 24.07.1998 </w:t>
      </w:r>
      <w:r w:rsidR="00146A26" w:rsidRPr="008310CE">
        <w:rPr>
          <w:color w:val="000000"/>
          <w:kern w:val="28"/>
          <w:sz w:val="28"/>
          <w:szCs w:val="28"/>
        </w:rPr>
        <w:t>№</w:t>
      </w:r>
      <w:r w:rsidR="00A93220" w:rsidRPr="008310CE">
        <w:rPr>
          <w:color w:val="000000"/>
          <w:kern w:val="28"/>
          <w:sz w:val="28"/>
          <w:szCs w:val="28"/>
        </w:rPr>
        <w:t>124-ФЗ «Об основных гарантиях прав ребенка в Российской Федерации»</w:t>
      </w:r>
      <w:r w:rsidR="00342741">
        <w:rPr>
          <w:color w:val="000000"/>
          <w:kern w:val="28"/>
          <w:sz w:val="28"/>
          <w:szCs w:val="28"/>
        </w:rPr>
        <w:t>,</w:t>
      </w:r>
      <w:r w:rsidR="00146A26" w:rsidRPr="008310CE">
        <w:rPr>
          <w:color w:val="000000"/>
          <w:kern w:val="28"/>
          <w:sz w:val="28"/>
          <w:szCs w:val="28"/>
        </w:rPr>
        <w:t xml:space="preserve"> в соответствии с санитарно-эпидемиологическими правилами и нормами СанПиН </w:t>
      </w:r>
      <w:r w:rsidR="00342741">
        <w:rPr>
          <w:color w:val="000000"/>
          <w:kern w:val="28"/>
          <w:sz w:val="28"/>
          <w:szCs w:val="28"/>
        </w:rPr>
        <w:t xml:space="preserve">                     </w:t>
      </w:r>
      <w:r w:rsidR="00146A26" w:rsidRPr="008310CE">
        <w:rPr>
          <w:color w:val="000000"/>
          <w:kern w:val="28"/>
          <w:sz w:val="28"/>
          <w:szCs w:val="28"/>
        </w:rPr>
        <w:t xml:space="preserve">2.3/2.4.3590-20 «Санитарно-эпидемиологические требования к организации общественного питания населения» (утв. Постановлением Главного государственного санитарного врача Российской Федерации от 27.10.2020 </w:t>
      </w:r>
      <w:r w:rsidR="00342741">
        <w:rPr>
          <w:color w:val="000000"/>
          <w:kern w:val="28"/>
          <w:sz w:val="28"/>
          <w:szCs w:val="28"/>
        </w:rPr>
        <w:t xml:space="preserve">                    </w:t>
      </w:r>
      <w:r w:rsidR="00146A26" w:rsidRPr="008310CE">
        <w:rPr>
          <w:color w:val="000000"/>
          <w:kern w:val="28"/>
          <w:sz w:val="28"/>
          <w:szCs w:val="28"/>
        </w:rPr>
        <w:t xml:space="preserve">№32), </w:t>
      </w:r>
      <w:r w:rsidR="00146A26" w:rsidRPr="009842D7">
        <w:rPr>
          <w:color w:val="000000"/>
          <w:kern w:val="28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(утв. Постановлением Главного государственного санитарного врача Российской Федерации от 28.09.2020 №28), </w:t>
      </w:r>
      <w:r w:rsidR="00A93220" w:rsidRPr="008310CE">
        <w:rPr>
          <w:color w:val="000000"/>
          <w:kern w:val="28"/>
          <w:sz w:val="28"/>
          <w:szCs w:val="28"/>
        </w:rPr>
        <w:t>постановлением Правительства Ростовской области от 06.09.2021 №714 «Об утверждении Положения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Ростовской области», постановлением министерства труда и социального развития Ростовской области от 08.12.2021 №51 «Об утверждении порядка формирования и ведения реестра организаций отдыха детей и их оздоровления на территории Ростовской области»</w:t>
      </w:r>
      <w:r w:rsidR="00CC1B74" w:rsidRPr="008310CE">
        <w:rPr>
          <w:color w:val="000000"/>
          <w:kern w:val="28"/>
          <w:sz w:val="28"/>
          <w:szCs w:val="28"/>
        </w:rPr>
        <w:t>,</w:t>
      </w:r>
      <w:r w:rsidR="00146A26" w:rsidRPr="008310CE">
        <w:rPr>
          <w:color w:val="000000"/>
          <w:kern w:val="28"/>
          <w:sz w:val="28"/>
          <w:szCs w:val="28"/>
        </w:rPr>
        <w:t xml:space="preserve"> </w:t>
      </w:r>
      <w:r w:rsidR="00342741">
        <w:rPr>
          <w:color w:val="000000"/>
          <w:kern w:val="28"/>
          <w:sz w:val="28"/>
          <w:szCs w:val="28"/>
        </w:rPr>
        <w:t xml:space="preserve">постановлением Администрации города Шахты </w:t>
      </w:r>
      <w:r w:rsidR="00342741" w:rsidRPr="001D28E1">
        <w:rPr>
          <w:sz w:val="28"/>
          <w:szCs w:val="28"/>
        </w:rPr>
        <w:t xml:space="preserve">от </w:t>
      </w:r>
      <w:r w:rsidR="00342741">
        <w:rPr>
          <w:sz w:val="28"/>
          <w:szCs w:val="28"/>
        </w:rPr>
        <w:t>02.11.</w:t>
      </w:r>
      <w:r w:rsidR="00342741" w:rsidRPr="001D28E1">
        <w:rPr>
          <w:sz w:val="28"/>
          <w:szCs w:val="28"/>
        </w:rPr>
        <w:t>2023 №</w:t>
      </w:r>
      <w:r w:rsidR="00342741">
        <w:rPr>
          <w:sz w:val="28"/>
          <w:szCs w:val="28"/>
        </w:rPr>
        <w:t>3690 «</w:t>
      </w:r>
      <w:r w:rsidR="00342741" w:rsidRPr="00342741">
        <w:rPr>
          <w:sz w:val="28"/>
        </w:rPr>
        <w:t>Об организации и обеспечении отдыха и оздоровления детей</w:t>
      </w:r>
      <w:r w:rsidR="00342741">
        <w:rPr>
          <w:sz w:val="28"/>
          <w:szCs w:val="28"/>
        </w:rPr>
        <w:t xml:space="preserve">», </w:t>
      </w:r>
      <w:r w:rsidR="00A93220" w:rsidRPr="008310CE">
        <w:rPr>
          <w:color w:val="000000"/>
          <w:kern w:val="28"/>
          <w:sz w:val="28"/>
          <w:szCs w:val="28"/>
        </w:rPr>
        <w:t>на основании приказа министерства общего и профессионального обра</w:t>
      </w:r>
      <w:r w:rsidR="00977C9B" w:rsidRPr="008310CE">
        <w:rPr>
          <w:color w:val="000000"/>
          <w:kern w:val="28"/>
          <w:sz w:val="28"/>
          <w:szCs w:val="28"/>
        </w:rPr>
        <w:t xml:space="preserve">зования Ростовской области от </w:t>
      </w:r>
      <w:r w:rsidR="008310CE" w:rsidRPr="008310CE">
        <w:rPr>
          <w:color w:val="000000"/>
          <w:kern w:val="28"/>
          <w:sz w:val="28"/>
          <w:szCs w:val="28"/>
        </w:rPr>
        <w:t>29</w:t>
      </w:r>
      <w:r w:rsidR="00977C9B" w:rsidRPr="008310CE">
        <w:rPr>
          <w:color w:val="000000"/>
          <w:kern w:val="28"/>
          <w:sz w:val="28"/>
          <w:szCs w:val="28"/>
        </w:rPr>
        <w:t>.02.202</w:t>
      </w:r>
      <w:r w:rsidR="008310CE" w:rsidRPr="008310CE">
        <w:rPr>
          <w:color w:val="000000"/>
          <w:kern w:val="28"/>
          <w:sz w:val="28"/>
          <w:szCs w:val="28"/>
        </w:rPr>
        <w:t>4</w:t>
      </w:r>
      <w:r w:rsidR="00977C9B" w:rsidRPr="008310CE">
        <w:rPr>
          <w:color w:val="000000"/>
          <w:kern w:val="28"/>
          <w:sz w:val="28"/>
          <w:szCs w:val="28"/>
        </w:rPr>
        <w:t xml:space="preserve"> №</w:t>
      </w:r>
      <w:r w:rsidR="008310CE" w:rsidRPr="008310CE">
        <w:rPr>
          <w:color w:val="000000"/>
          <w:kern w:val="28"/>
          <w:sz w:val="28"/>
          <w:szCs w:val="28"/>
        </w:rPr>
        <w:t>210</w:t>
      </w:r>
      <w:r w:rsidR="00A93220" w:rsidRPr="008310CE">
        <w:rPr>
          <w:color w:val="000000"/>
          <w:kern w:val="28"/>
          <w:sz w:val="28"/>
          <w:szCs w:val="28"/>
        </w:rPr>
        <w:t xml:space="preserve"> «О подготовке к </w:t>
      </w:r>
      <w:r w:rsidR="00DE5F55" w:rsidRPr="008310CE">
        <w:rPr>
          <w:color w:val="000000"/>
          <w:kern w:val="28"/>
          <w:sz w:val="28"/>
          <w:szCs w:val="28"/>
        </w:rPr>
        <w:t xml:space="preserve">детской </w:t>
      </w:r>
      <w:r w:rsidR="00A93220" w:rsidRPr="008310CE">
        <w:rPr>
          <w:color w:val="000000"/>
          <w:kern w:val="28"/>
          <w:sz w:val="28"/>
          <w:szCs w:val="28"/>
        </w:rPr>
        <w:t>летней оздоровитель</w:t>
      </w:r>
      <w:r w:rsidR="00977C9B" w:rsidRPr="008310CE">
        <w:rPr>
          <w:color w:val="000000"/>
          <w:kern w:val="28"/>
          <w:sz w:val="28"/>
          <w:szCs w:val="28"/>
        </w:rPr>
        <w:t>ной кампании в 202</w:t>
      </w:r>
      <w:r w:rsidR="008310CE" w:rsidRPr="008310CE">
        <w:rPr>
          <w:color w:val="000000"/>
          <w:kern w:val="28"/>
          <w:sz w:val="28"/>
          <w:szCs w:val="28"/>
        </w:rPr>
        <w:t>4</w:t>
      </w:r>
      <w:r w:rsidR="00A93220" w:rsidRPr="008310CE">
        <w:rPr>
          <w:color w:val="000000"/>
          <w:kern w:val="28"/>
          <w:sz w:val="28"/>
          <w:szCs w:val="28"/>
        </w:rPr>
        <w:t xml:space="preserve"> году»</w:t>
      </w:r>
      <w:r w:rsidR="00146A26" w:rsidRPr="008310CE">
        <w:rPr>
          <w:color w:val="000000"/>
          <w:kern w:val="28"/>
          <w:sz w:val="28"/>
          <w:szCs w:val="28"/>
        </w:rPr>
        <w:t xml:space="preserve"> и в целях организованного проведения</w:t>
      </w:r>
      <w:r w:rsidR="00DE5F55" w:rsidRPr="008310CE">
        <w:rPr>
          <w:color w:val="000000"/>
          <w:kern w:val="28"/>
          <w:sz w:val="28"/>
          <w:szCs w:val="28"/>
        </w:rPr>
        <w:t xml:space="preserve"> детской</w:t>
      </w:r>
      <w:r w:rsidR="00146A26" w:rsidRPr="008310CE">
        <w:rPr>
          <w:color w:val="000000"/>
          <w:kern w:val="28"/>
          <w:sz w:val="28"/>
          <w:szCs w:val="28"/>
        </w:rPr>
        <w:t xml:space="preserve"> летней</w:t>
      </w:r>
      <w:r w:rsidR="00600C1F" w:rsidRPr="008310CE">
        <w:rPr>
          <w:color w:val="000000"/>
          <w:kern w:val="28"/>
          <w:sz w:val="28"/>
          <w:szCs w:val="28"/>
        </w:rPr>
        <w:t xml:space="preserve"> оздоровительной кампании в </w:t>
      </w:r>
      <w:r w:rsidR="00B8248F">
        <w:rPr>
          <w:color w:val="000000"/>
          <w:kern w:val="28"/>
          <w:sz w:val="28"/>
          <w:szCs w:val="28"/>
        </w:rPr>
        <w:t xml:space="preserve">                  </w:t>
      </w:r>
      <w:r w:rsidR="00600C1F" w:rsidRPr="008310CE">
        <w:rPr>
          <w:color w:val="000000"/>
          <w:kern w:val="28"/>
          <w:sz w:val="28"/>
          <w:szCs w:val="28"/>
        </w:rPr>
        <w:t>202</w:t>
      </w:r>
      <w:r w:rsidR="008310CE" w:rsidRPr="008310CE">
        <w:rPr>
          <w:color w:val="000000"/>
          <w:kern w:val="28"/>
          <w:sz w:val="28"/>
          <w:szCs w:val="28"/>
        </w:rPr>
        <w:t>4</w:t>
      </w:r>
      <w:r w:rsidR="00146A26" w:rsidRPr="008310CE">
        <w:rPr>
          <w:color w:val="000000"/>
          <w:kern w:val="28"/>
          <w:sz w:val="28"/>
          <w:szCs w:val="28"/>
        </w:rPr>
        <w:t xml:space="preserve"> году</w:t>
      </w:r>
    </w:p>
    <w:p w:rsidR="006A233B" w:rsidRPr="00D24124" w:rsidRDefault="006A233B" w:rsidP="00342741">
      <w:pPr>
        <w:jc w:val="center"/>
        <w:rPr>
          <w:b/>
          <w:sz w:val="28"/>
          <w:szCs w:val="28"/>
        </w:rPr>
      </w:pPr>
      <w:r w:rsidRPr="00D24124">
        <w:rPr>
          <w:b/>
          <w:sz w:val="28"/>
          <w:szCs w:val="28"/>
        </w:rPr>
        <w:lastRenderedPageBreak/>
        <w:t>ПРИКАЗЫВАЮ:</w:t>
      </w:r>
    </w:p>
    <w:p w:rsidR="006A233B" w:rsidRPr="00D24124" w:rsidRDefault="006A233B" w:rsidP="00D1640C">
      <w:pPr>
        <w:ind w:firstLine="709"/>
        <w:jc w:val="both"/>
        <w:rPr>
          <w:sz w:val="28"/>
          <w:szCs w:val="28"/>
        </w:rPr>
      </w:pPr>
    </w:p>
    <w:p w:rsidR="00146A26" w:rsidRPr="00D24124" w:rsidRDefault="00E811D7" w:rsidP="00D1640C">
      <w:pPr>
        <w:pStyle w:val="ad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bookmarkStart w:id="0" w:name="_Ref234907488"/>
      <w:r>
        <w:rPr>
          <w:sz w:val="28"/>
          <w:szCs w:val="28"/>
        </w:rPr>
        <w:t>Утвердить</w:t>
      </w:r>
      <w:r w:rsidR="00146A26" w:rsidRPr="00D24124">
        <w:rPr>
          <w:sz w:val="28"/>
          <w:szCs w:val="28"/>
        </w:rPr>
        <w:t xml:space="preserve"> дислокацию лагерей, организованных образовательными организациями, осуществляющими организацию отдыха и оздоровления обучающи</w:t>
      </w:r>
      <w:r w:rsidR="00DE5F55" w:rsidRPr="00D24124">
        <w:rPr>
          <w:sz w:val="28"/>
          <w:szCs w:val="28"/>
        </w:rPr>
        <w:t>х</w:t>
      </w:r>
      <w:r w:rsidR="00146A26" w:rsidRPr="00D24124">
        <w:rPr>
          <w:sz w:val="28"/>
          <w:szCs w:val="28"/>
        </w:rPr>
        <w:t>ся в каникулярное время (с дневным пребыванием)</w:t>
      </w:r>
      <w:r w:rsidR="00CC1B74" w:rsidRPr="00D24124">
        <w:rPr>
          <w:sz w:val="28"/>
          <w:szCs w:val="28"/>
        </w:rPr>
        <w:t>,</w:t>
      </w:r>
      <w:r w:rsidR="00146A26" w:rsidRPr="00D24124">
        <w:rPr>
          <w:sz w:val="28"/>
          <w:szCs w:val="28"/>
        </w:rPr>
        <w:t xml:space="preserve"> (далее </w:t>
      </w:r>
      <w:r w:rsidR="00DE5F55" w:rsidRPr="00D24124">
        <w:rPr>
          <w:sz w:val="28"/>
          <w:szCs w:val="28"/>
        </w:rPr>
        <w:t>–</w:t>
      </w:r>
      <w:r w:rsidR="00146A26" w:rsidRPr="00D24124">
        <w:rPr>
          <w:sz w:val="28"/>
          <w:szCs w:val="28"/>
        </w:rPr>
        <w:t xml:space="preserve"> </w:t>
      </w:r>
      <w:r w:rsidR="00DE5F55" w:rsidRPr="00D24124">
        <w:rPr>
          <w:sz w:val="28"/>
          <w:szCs w:val="28"/>
        </w:rPr>
        <w:t>школьный лагерь) в период детской летней оздо</w:t>
      </w:r>
      <w:r w:rsidR="00315291" w:rsidRPr="00D24124">
        <w:rPr>
          <w:sz w:val="28"/>
          <w:szCs w:val="28"/>
        </w:rPr>
        <w:t>ровительной кампании в июне 2024</w:t>
      </w:r>
      <w:r w:rsidR="006F5DB4">
        <w:rPr>
          <w:sz w:val="28"/>
          <w:szCs w:val="28"/>
        </w:rPr>
        <w:t xml:space="preserve"> года </w:t>
      </w:r>
      <w:r w:rsidR="00D44897">
        <w:rPr>
          <w:sz w:val="28"/>
          <w:szCs w:val="28"/>
        </w:rPr>
        <w:t>(</w:t>
      </w:r>
      <w:r w:rsidR="00DE5F55" w:rsidRPr="00D24124">
        <w:rPr>
          <w:sz w:val="28"/>
          <w:szCs w:val="28"/>
        </w:rPr>
        <w:t>приложени</w:t>
      </w:r>
      <w:r w:rsidR="00D44897">
        <w:rPr>
          <w:sz w:val="28"/>
          <w:szCs w:val="28"/>
        </w:rPr>
        <w:t>е</w:t>
      </w:r>
      <w:r w:rsidR="00DE5F55" w:rsidRPr="00D24124">
        <w:rPr>
          <w:sz w:val="28"/>
          <w:szCs w:val="28"/>
        </w:rPr>
        <w:t xml:space="preserve"> №1 к настоящему приказу</w:t>
      </w:r>
      <w:r w:rsidR="00D44897">
        <w:rPr>
          <w:sz w:val="28"/>
          <w:szCs w:val="28"/>
        </w:rPr>
        <w:t>)</w:t>
      </w:r>
      <w:r w:rsidR="00DE5F55" w:rsidRPr="00D24124">
        <w:rPr>
          <w:sz w:val="28"/>
          <w:szCs w:val="28"/>
        </w:rPr>
        <w:t>.</w:t>
      </w:r>
    </w:p>
    <w:p w:rsidR="00DE5F55" w:rsidRPr="00D24124" w:rsidRDefault="00DE5F55" w:rsidP="00D1640C">
      <w:pPr>
        <w:pStyle w:val="ad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Утвердить комплексный план мероприятий по подготовке к детской летней</w:t>
      </w:r>
      <w:r w:rsidR="00315291" w:rsidRPr="00D24124">
        <w:rPr>
          <w:sz w:val="28"/>
          <w:szCs w:val="28"/>
        </w:rPr>
        <w:t xml:space="preserve"> оздоровительной кампании в 2024</w:t>
      </w:r>
      <w:r w:rsidRPr="00D24124">
        <w:rPr>
          <w:sz w:val="28"/>
          <w:szCs w:val="28"/>
        </w:rPr>
        <w:t xml:space="preserve"> году </w:t>
      </w:r>
      <w:r w:rsidR="00D44897">
        <w:rPr>
          <w:sz w:val="28"/>
          <w:szCs w:val="28"/>
        </w:rPr>
        <w:t>(</w:t>
      </w:r>
      <w:r w:rsidRPr="00D24124">
        <w:rPr>
          <w:sz w:val="28"/>
          <w:szCs w:val="28"/>
        </w:rPr>
        <w:t>приложени</w:t>
      </w:r>
      <w:r w:rsidR="00D44897">
        <w:rPr>
          <w:sz w:val="28"/>
          <w:szCs w:val="28"/>
        </w:rPr>
        <w:t>е</w:t>
      </w:r>
      <w:r w:rsidRPr="00D24124">
        <w:rPr>
          <w:sz w:val="28"/>
          <w:szCs w:val="28"/>
        </w:rPr>
        <w:t xml:space="preserve"> №2 к настоящему приказу</w:t>
      </w:r>
      <w:r w:rsidR="00D44897">
        <w:rPr>
          <w:sz w:val="28"/>
          <w:szCs w:val="28"/>
        </w:rPr>
        <w:t>)</w:t>
      </w:r>
      <w:r w:rsidRPr="00D24124">
        <w:rPr>
          <w:sz w:val="28"/>
          <w:szCs w:val="28"/>
        </w:rPr>
        <w:t>.</w:t>
      </w:r>
    </w:p>
    <w:p w:rsidR="00997A02" w:rsidRPr="00D24124" w:rsidRDefault="00DE5F55" w:rsidP="00D1640C">
      <w:pPr>
        <w:pStyle w:val="ad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Руководителям муниципальных бюджетных образовательных организаций, осуществляющих организацию отдыха и оздоровления обучающихся в каникулярное время (с дневным пребыванием)</w:t>
      </w:r>
      <w:r w:rsidR="00997A02" w:rsidRPr="00D24124">
        <w:rPr>
          <w:sz w:val="28"/>
          <w:szCs w:val="28"/>
        </w:rPr>
        <w:t>:</w:t>
      </w:r>
    </w:p>
    <w:p w:rsidR="00BE3494" w:rsidRPr="00D24124" w:rsidRDefault="00BE3494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rFonts w:eastAsia="a_AssuanTitulCmBrk"/>
          <w:sz w:val="28"/>
          <w:szCs w:val="28"/>
        </w:rPr>
        <w:t>Обеспечить организацию и функционирование школьного лагеря в теч</w:t>
      </w:r>
      <w:r w:rsidR="00315291" w:rsidRPr="00D24124">
        <w:rPr>
          <w:rFonts w:eastAsia="a_AssuanTitulCmBrk"/>
          <w:sz w:val="28"/>
          <w:szCs w:val="28"/>
        </w:rPr>
        <w:t xml:space="preserve">ение </w:t>
      </w:r>
      <w:r w:rsidR="00315291" w:rsidRPr="000B4097">
        <w:rPr>
          <w:rFonts w:eastAsia="a_AssuanTitulCmBrk"/>
          <w:sz w:val="28"/>
          <w:szCs w:val="28"/>
        </w:rPr>
        <w:t>18</w:t>
      </w:r>
      <w:r w:rsidR="00315291" w:rsidRPr="00D24124">
        <w:rPr>
          <w:rFonts w:eastAsia="a_AssuanTitulCmBrk"/>
          <w:sz w:val="28"/>
          <w:szCs w:val="28"/>
        </w:rPr>
        <w:t xml:space="preserve"> рабочих дней в июне 2024</w:t>
      </w:r>
      <w:r w:rsidRPr="00D24124">
        <w:rPr>
          <w:rFonts w:eastAsia="a_AssuanTitulCmBrk"/>
          <w:sz w:val="28"/>
          <w:szCs w:val="28"/>
        </w:rPr>
        <w:t xml:space="preserve"> года.</w:t>
      </w:r>
    </w:p>
    <w:p w:rsidR="00EE0B23" w:rsidRPr="00D24124" w:rsidRDefault="00EE0B23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0A254F">
        <w:rPr>
          <w:sz w:val="28"/>
          <w:szCs w:val="28"/>
        </w:rPr>
        <w:t>Обеспечить в приоритетном порядке</w:t>
      </w:r>
      <w:r w:rsidRPr="00D24124">
        <w:rPr>
          <w:sz w:val="28"/>
          <w:szCs w:val="28"/>
        </w:rPr>
        <w:t xml:space="preserve"> организацию отдыха и оздоровления в каникулярное время обучающихся следующих категорий:</w:t>
      </w:r>
    </w:p>
    <w:p w:rsidR="00EE0B23" w:rsidRPr="00D24124" w:rsidRDefault="00EE0B23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детей-сирот и детей, оставшихся без попечения родителей, находящихся под опекой и попечительством,</w:t>
      </w:r>
    </w:p>
    <w:p w:rsidR="00EE0B23" w:rsidRPr="00D24124" w:rsidRDefault="00EE0B23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детей-сирот и детей, оставшихся без попечения родителей, воспитывающихся в приемных семьях,</w:t>
      </w:r>
    </w:p>
    <w:p w:rsidR="00EE0B23" w:rsidRPr="00D24124" w:rsidRDefault="00EE0B23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одаренных детей, проживающих в малоимущих семьях,</w:t>
      </w:r>
    </w:p>
    <w:p w:rsidR="00EE0B23" w:rsidRPr="00D24124" w:rsidRDefault="00EE0B23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детей-инвалидов,</w:t>
      </w:r>
    </w:p>
    <w:p w:rsidR="00EE0B23" w:rsidRPr="00D24124" w:rsidRDefault="00EE0B23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 с ограниченными возможностями здоровья,</w:t>
      </w:r>
    </w:p>
    <w:p w:rsidR="00EE0B23" w:rsidRPr="00D24124" w:rsidRDefault="00EE0B23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 с отклонениями в поведении, состоящих на различных видах профилактического учета,</w:t>
      </w:r>
    </w:p>
    <w:p w:rsidR="00EE0B23" w:rsidRDefault="00EE0B23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детей,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 w:rsidR="000A254F">
        <w:rPr>
          <w:sz w:val="28"/>
          <w:szCs w:val="28"/>
        </w:rPr>
        <w:t>остоятельно или с помощью семьи,</w:t>
      </w:r>
    </w:p>
    <w:p w:rsidR="000A254F" w:rsidRPr="00D24124" w:rsidRDefault="000A254F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детей из семей участников специальной военной операции</w:t>
      </w:r>
      <w:r w:rsidR="005D76C1">
        <w:rPr>
          <w:sz w:val="28"/>
          <w:szCs w:val="28"/>
        </w:rPr>
        <w:t>.</w:t>
      </w:r>
    </w:p>
    <w:p w:rsidR="00EE0B23" w:rsidRPr="00D24124" w:rsidRDefault="00EE0B23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Обеспечить зачисление детей в школьный лагерь строго по заявлению родителей</w:t>
      </w:r>
      <w:r w:rsidR="00CC1B74" w:rsidRPr="00D24124">
        <w:rPr>
          <w:sz w:val="28"/>
          <w:szCs w:val="28"/>
        </w:rPr>
        <w:t xml:space="preserve"> (законных представителей)</w:t>
      </w:r>
      <w:r w:rsidRPr="00D24124">
        <w:rPr>
          <w:sz w:val="28"/>
          <w:szCs w:val="28"/>
        </w:rPr>
        <w:t xml:space="preserve"> с приложением заключения об отсутствии медицинских противопоказаний для пребывания в школьном лагере.</w:t>
      </w:r>
    </w:p>
    <w:p w:rsidR="00EE0B23" w:rsidRPr="00D24124" w:rsidRDefault="00EE0B23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Обеспечить формирование пакета документов детей, имеющих приоритетное право на отдых и оздоровление</w:t>
      </w:r>
      <w:r w:rsidR="00A13FCA" w:rsidRPr="00D24124">
        <w:rPr>
          <w:sz w:val="28"/>
          <w:szCs w:val="28"/>
        </w:rPr>
        <w:t>,</w:t>
      </w:r>
      <w:r w:rsidRPr="00D24124">
        <w:rPr>
          <w:sz w:val="28"/>
          <w:szCs w:val="28"/>
        </w:rPr>
        <w:t xml:space="preserve"> в соответствии с приказом </w:t>
      </w:r>
      <w:r w:rsidRPr="00D24124">
        <w:rPr>
          <w:rFonts w:eastAsia="a_AssuanTitulCmBrk"/>
          <w:sz w:val="28"/>
          <w:szCs w:val="28"/>
        </w:rPr>
        <w:t xml:space="preserve">Департамента образования г. Шахты </w:t>
      </w:r>
      <w:r w:rsidR="005D76C1">
        <w:rPr>
          <w:rFonts w:eastAsia="a_AssuanTitulCmBrk"/>
          <w:sz w:val="28"/>
          <w:szCs w:val="28"/>
        </w:rPr>
        <w:t>от 13.09.2018 №</w:t>
      </w:r>
      <w:r w:rsidRPr="005D76C1">
        <w:rPr>
          <w:rFonts w:eastAsia="a_AssuanTitulCmBrk"/>
          <w:sz w:val="28"/>
          <w:szCs w:val="28"/>
        </w:rPr>
        <w:t>312</w:t>
      </w:r>
      <w:r w:rsidRPr="00D24124">
        <w:rPr>
          <w:rFonts w:eastAsia="a_AssuanTitulCmBrk"/>
          <w:sz w:val="28"/>
          <w:szCs w:val="28"/>
        </w:rPr>
        <w:t xml:space="preserve"> «Об утверждении категории детей в лагерях, организованных  </w:t>
      </w:r>
      <w:r w:rsidRPr="00D24124">
        <w:rPr>
          <w:sz w:val="28"/>
          <w:szCs w:val="28"/>
        </w:rPr>
        <w:t>образовательными организациями, осуществляющими организацию отдыха и оздоровления обучающихся в каникулярное время (с дневным пребыванием)».</w:t>
      </w:r>
    </w:p>
    <w:p w:rsidR="00EE0B23" w:rsidRDefault="00EE0B23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Обеспечить организацию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категорий, в том числе в части реализации дополнительных адаптированных образовательных программ.</w:t>
      </w:r>
    </w:p>
    <w:p w:rsidR="00E811D7" w:rsidRPr="00D24124" w:rsidRDefault="00E811D7" w:rsidP="00E811D7">
      <w:pPr>
        <w:pStyle w:val="ad"/>
        <w:widowControl w:val="0"/>
        <w:ind w:left="709"/>
        <w:jc w:val="both"/>
        <w:rPr>
          <w:sz w:val="28"/>
          <w:szCs w:val="28"/>
        </w:rPr>
      </w:pPr>
    </w:p>
    <w:p w:rsidR="00EE0B23" w:rsidRPr="00D24124" w:rsidRDefault="00EE0B23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lastRenderedPageBreak/>
        <w:t>Обеспечить 100% страхование жизни детей от несчастных случаев перед направлением их в оздоровительные учреждения, в том числе в школьный лагерь.</w:t>
      </w:r>
    </w:p>
    <w:p w:rsidR="00BE3494" w:rsidRPr="00D24124" w:rsidRDefault="00BE3494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rFonts w:eastAsia="a_AssuanTitulCmBrk"/>
          <w:sz w:val="28"/>
          <w:szCs w:val="28"/>
        </w:rPr>
        <w:t xml:space="preserve">Обеспечить соответствие условий в школьном лагере </w:t>
      </w:r>
      <w:r w:rsidRPr="00D24124">
        <w:rPr>
          <w:color w:val="000000"/>
          <w:kern w:val="28"/>
          <w:sz w:val="28"/>
          <w:szCs w:val="28"/>
        </w:rPr>
        <w:t xml:space="preserve">санитарно-эпидемиологическим правилам и нормам СанПиН 2.3/2.4.3590-20 «Санитарно-эпидемиологические требования к организации общественного питания населения» (утв. Постановлением Главного государственного санитарного врача Российской Федерации от 27.10.2020 №32), санитарным правилам </w:t>
      </w:r>
      <w:r w:rsidR="005D76C1">
        <w:rPr>
          <w:color w:val="000000"/>
          <w:kern w:val="28"/>
          <w:sz w:val="28"/>
          <w:szCs w:val="28"/>
        </w:rPr>
        <w:t xml:space="preserve">                       </w:t>
      </w:r>
      <w:r w:rsidRPr="00D24124">
        <w:rPr>
          <w:color w:val="000000"/>
          <w:kern w:val="28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(утв.  Постановлением Главного государственного санитарного врача Российской Федерации от 28.09.2020 №28), в том числе организацию двухразового питания на основании меню, разработанного исполнителем услуг по организации питания, согласованного руководителем образовательной организации.</w:t>
      </w:r>
    </w:p>
    <w:p w:rsidR="00D666DD" w:rsidRPr="00D24124" w:rsidRDefault="00D666DD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 xml:space="preserve">Обеспечить соблюдение всех требований по организации работы в условиях сохранения рисков распространения </w:t>
      </w:r>
      <w:r w:rsidRPr="00D24124">
        <w:rPr>
          <w:sz w:val="28"/>
          <w:szCs w:val="28"/>
          <w:lang w:val="en-US"/>
        </w:rPr>
        <w:t>COVID</w:t>
      </w:r>
      <w:r w:rsidRPr="00D24124">
        <w:rPr>
          <w:sz w:val="28"/>
          <w:szCs w:val="28"/>
        </w:rPr>
        <w:t>-19, питьевого и дезинфекционного режима.</w:t>
      </w:r>
    </w:p>
    <w:p w:rsidR="00BE3494" w:rsidRPr="00D24124" w:rsidRDefault="00BE3494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В отношении несовершеннолетних «группы риска»:</w:t>
      </w:r>
    </w:p>
    <w:p w:rsidR="00BE3494" w:rsidRPr="00D24124" w:rsidRDefault="00BE3494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предусмотреть работу по организации отдыха, оздоровления, иных форм занятости в течение всего каникулярного периода,</w:t>
      </w:r>
    </w:p>
    <w:p w:rsidR="00BE3494" w:rsidRPr="00D24124" w:rsidRDefault="00BE3494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продолжить работу по развитию межведомственного партнерства для организации различных форм занятости в каникулярный период,</w:t>
      </w:r>
    </w:p>
    <w:p w:rsidR="00BE3494" w:rsidRPr="00D24124" w:rsidRDefault="00BE3494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разработать и реализовать индивидуальные маршруты занятости в каникулярное время с использованием ресурсов организаций дополнительного образования, культуры и спорта.</w:t>
      </w:r>
    </w:p>
    <w:p w:rsidR="00D666DD" w:rsidRPr="00D24124" w:rsidRDefault="00D666DD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rFonts w:eastAsia="a_AssuanTitulCmBrk"/>
          <w:sz w:val="28"/>
          <w:szCs w:val="28"/>
        </w:rPr>
        <w:t>Обеспечить осуществление расходования субсидий в части оплаты стоимости набора продуктов питания, оплаты наценки на сырье и покупные товары, используемые для приготовления продукции собственного производства</w:t>
      </w:r>
      <w:r w:rsidR="00831A29" w:rsidRPr="00D24124">
        <w:rPr>
          <w:rFonts w:eastAsia="a_AssuanTitulCmBrk"/>
          <w:sz w:val="28"/>
          <w:szCs w:val="28"/>
        </w:rPr>
        <w:t>,</w:t>
      </w:r>
      <w:r w:rsidRPr="00D24124">
        <w:rPr>
          <w:rFonts w:eastAsia="a_AssuanTitulCmBrk"/>
          <w:sz w:val="28"/>
          <w:szCs w:val="28"/>
        </w:rPr>
        <w:t xml:space="preserve"> для организации двухразового питания детей в школьном лагере на основании договоров, заключенных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666DD" w:rsidRPr="00D24124" w:rsidRDefault="00D666DD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rFonts w:eastAsia="a_AssuanTitulCmBrk"/>
          <w:sz w:val="28"/>
          <w:szCs w:val="28"/>
        </w:rPr>
        <w:t>Обеспечить своевременное и целевое расходование субсидии, выделенной в ПФХД на эти цели.</w:t>
      </w:r>
    </w:p>
    <w:p w:rsidR="00EC13A2" w:rsidRPr="00D24124" w:rsidRDefault="00600C1F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rFonts w:eastAsia="a_AssuanTitulCmBrk"/>
          <w:sz w:val="28"/>
          <w:szCs w:val="28"/>
        </w:rPr>
      </w:pPr>
      <w:r w:rsidRPr="00D44897">
        <w:rPr>
          <w:sz w:val="28"/>
          <w:szCs w:val="28"/>
        </w:rPr>
        <w:t xml:space="preserve">До </w:t>
      </w:r>
      <w:r w:rsidR="004F404C" w:rsidRPr="00D44897">
        <w:rPr>
          <w:sz w:val="28"/>
          <w:szCs w:val="28"/>
        </w:rPr>
        <w:t>0</w:t>
      </w:r>
      <w:r w:rsidR="005D76C1">
        <w:rPr>
          <w:sz w:val="28"/>
          <w:szCs w:val="28"/>
        </w:rPr>
        <w:t>5</w:t>
      </w:r>
      <w:r w:rsidR="004F404C" w:rsidRPr="00D44897">
        <w:rPr>
          <w:sz w:val="28"/>
          <w:szCs w:val="28"/>
        </w:rPr>
        <w:t xml:space="preserve">.04.2024 </w:t>
      </w:r>
      <w:r w:rsidR="00DE5F55" w:rsidRPr="00D44897">
        <w:rPr>
          <w:sz w:val="28"/>
          <w:szCs w:val="28"/>
        </w:rPr>
        <w:t>обеспечить</w:t>
      </w:r>
      <w:r w:rsidR="00DE5F55" w:rsidRPr="00D24124">
        <w:rPr>
          <w:sz w:val="28"/>
          <w:szCs w:val="28"/>
        </w:rPr>
        <w:t xml:space="preserve"> размещение на </w:t>
      </w:r>
      <w:r w:rsidR="00155FA2" w:rsidRPr="00D24124">
        <w:rPr>
          <w:sz w:val="28"/>
          <w:szCs w:val="28"/>
        </w:rPr>
        <w:t xml:space="preserve">информационном стенде в образовательной организации и на </w:t>
      </w:r>
      <w:r w:rsidR="00DE5F55" w:rsidRPr="00D24124">
        <w:rPr>
          <w:sz w:val="28"/>
          <w:szCs w:val="28"/>
        </w:rPr>
        <w:t>официальном сайте организации в информационно-телекоммуникационной сети «Интернет» нормативно-правовых актов, регламентирующих подготовку и проведение детской летней оздо</w:t>
      </w:r>
      <w:r w:rsidR="00D1640C" w:rsidRPr="00D24124">
        <w:rPr>
          <w:sz w:val="28"/>
          <w:szCs w:val="28"/>
        </w:rPr>
        <w:t>ровительной кампании в июне 2024</w:t>
      </w:r>
      <w:r w:rsidR="00DE5F55" w:rsidRPr="00D24124">
        <w:rPr>
          <w:sz w:val="28"/>
          <w:szCs w:val="28"/>
        </w:rPr>
        <w:t xml:space="preserve"> года:</w:t>
      </w:r>
    </w:p>
    <w:p w:rsidR="00DE5F55" w:rsidRPr="00D24124" w:rsidRDefault="00DE5F55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rFonts w:eastAsia="a_AssuanTitulCmBrk"/>
          <w:sz w:val="28"/>
          <w:szCs w:val="28"/>
        </w:rPr>
        <w:t>Положения о школьном лагере,</w:t>
      </w:r>
    </w:p>
    <w:p w:rsidR="00E64329" w:rsidRPr="00D24124" w:rsidRDefault="00DE5F55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rFonts w:eastAsia="a_AssuanTitulCmBrk"/>
          <w:sz w:val="28"/>
          <w:szCs w:val="28"/>
        </w:rPr>
        <w:t xml:space="preserve">приказа Департамента образования г.Шахты от 13.09.2018 №312 «Об утверждении категории детей в лагерях, </w:t>
      </w:r>
      <w:r w:rsidR="00E64329" w:rsidRPr="00D24124">
        <w:rPr>
          <w:rFonts w:eastAsia="a_AssuanTitulCmBrk"/>
          <w:sz w:val="28"/>
          <w:szCs w:val="28"/>
        </w:rPr>
        <w:t>организованных</w:t>
      </w:r>
      <w:r w:rsidRPr="00D24124">
        <w:rPr>
          <w:rFonts w:eastAsia="a_AssuanTitulCmBrk"/>
          <w:sz w:val="28"/>
          <w:szCs w:val="28"/>
        </w:rPr>
        <w:t xml:space="preserve"> </w:t>
      </w:r>
      <w:r w:rsidRPr="00D24124">
        <w:rPr>
          <w:sz w:val="28"/>
          <w:szCs w:val="28"/>
        </w:rPr>
        <w:t>образовательными организациями, осуществляющими организацию отдыха и оздоровления обучающихся в каникулярное время (с дневным пребыванием)</w:t>
      </w:r>
      <w:r w:rsidR="00E64329" w:rsidRPr="00D24124">
        <w:rPr>
          <w:sz w:val="28"/>
          <w:szCs w:val="28"/>
        </w:rPr>
        <w:t>»,</w:t>
      </w:r>
    </w:p>
    <w:p w:rsidR="00E64329" w:rsidRPr="00D24124" w:rsidRDefault="00E64329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sz w:val="28"/>
          <w:szCs w:val="28"/>
        </w:rPr>
        <w:lastRenderedPageBreak/>
        <w:t>приказа по образовательной организации об организации отдыха и оздоровления обучающихся в каникулярное время (с дневным пребыванием),</w:t>
      </w:r>
    </w:p>
    <w:p w:rsidR="00E64329" w:rsidRPr="00D24124" w:rsidRDefault="00E64329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sz w:val="28"/>
          <w:szCs w:val="28"/>
        </w:rPr>
        <w:t xml:space="preserve">комплексного плана по подготовке к детской летней оздоровительной кампании в </w:t>
      </w:r>
      <w:r w:rsidR="00D1640C" w:rsidRPr="00D24124">
        <w:rPr>
          <w:sz w:val="28"/>
          <w:szCs w:val="28"/>
        </w:rPr>
        <w:t>июне 2024</w:t>
      </w:r>
      <w:r w:rsidRPr="00D24124">
        <w:rPr>
          <w:sz w:val="28"/>
          <w:szCs w:val="28"/>
        </w:rPr>
        <w:t xml:space="preserve"> года,</w:t>
      </w:r>
    </w:p>
    <w:p w:rsidR="00DE5F55" w:rsidRPr="00D24124" w:rsidRDefault="00E64329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rFonts w:eastAsia="a_AssuanTitulCmBrk"/>
          <w:sz w:val="28"/>
          <w:szCs w:val="28"/>
        </w:rPr>
      </w:pPr>
      <w:r w:rsidRPr="00D24124">
        <w:rPr>
          <w:sz w:val="28"/>
          <w:szCs w:val="28"/>
        </w:rPr>
        <w:t>образца заявления о зачислении в школьный лагерь.</w:t>
      </w:r>
      <w:r w:rsidR="00DE5F55" w:rsidRPr="00D24124">
        <w:rPr>
          <w:sz w:val="28"/>
          <w:szCs w:val="28"/>
        </w:rPr>
        <w:t xml:space="preserve"> </w:t>
      </w:r>
      <w:r w:rsidR="00DE5F55" w:rsidRPr="00D24124">
        <w:rPr>
          <w:rFonts w:eastAsia="a_AssuanTitulCmBrk"/>
          <w:sz w:val="28"/>
          <w:szCs w:val="28"/>
        </w:rPr>
        <w:t xml:space="preserve"> </w:t>
      </w:r>
    </w:p>
    <w:p w:rsidR="00E64329" w:rsidRPr="00D24124" w:rsidRDefault="00B051F8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44897">
        <w:rPr>
          <w:sz w:val="28"/>
          <w:szCs w:val="28"/>
        </w:rPr>
        <w:t>До 10.05.202</w:t>
      </w:r>
      <w:r w:rsidR="00D44897" w:rsidRPr="00D44897">
        <w:rPr>
          <w:sz w:val="28"/>
          <w:szCs w:val="28"/>
        </w:rPr>
        <w:t>4</w:t>
      </w:r>
      <w:r w:rsidR="00E64329" w:rsidRPr="00D24124">
        <w:rPr>
          <w:sz w:val="28"/>
          <w:szCs w:val="28"/>
        </w:rPr>
        <w:t xml:space="preserve"> обеспечить размещение </w:t>
      </w:r>
      <w:r w:rsidR="00155FA2" w:rsidRPr="00D24124">
        <w:rPr>
          <w:sz w:val="28"/>
          <w:szCs w:val="28"/>
        </w:rPr>
        <w:t xml:space="preserve">на информационном стенде в образовательной организации и на </w:t>
      </w:r>
      <w:r w:rsidR="00E64329" w:rsidRPr="00D24124">
        <w:rPr>
          <w:sz w:val="28"/>
          <w:szCs w:val="28"/>
        </w:rPr>
        <w:t>официальном сайте организации в информационно-телекоммуникационной сети Интернет»:</w:t>
      </w:r>
    </w:p>
    <w:p w:rsidR="00E64329" w:rsidRPr="00D24124" w:rsidRDefault="00E64329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приказа по образовательной организации об открытии школьного лагеря,</w:t>
      </w:r>
    </w:p>
    <w:p w:rsidR="00E64329" w:rsidRPr="00D24124" w:rsidRDefault="00E64329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графика и режима работы школьного лагеря,</w:t>
      </w:r>
    </w:p>
    <w:p w:rsidR="00E64329" w:rsidRPr="00D24124" w:rsidRDefault="00E64329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плана проведения культурно-массовых, профилактических, спортивных мероприятий в школьном лагере</w:t>
      </w:r>
      <w:r w:rsidR="00BE3494" w:rsidRPr="00D24124">
        <w:rPr>
          <w:sz w:val="28"/>
          <w:szCs w:val="28"/>
        </w:rPr>
        <w:t>, разработанног</w:t>
      </w:r>
      <w:r w:rsidR="00D1640C" w:rsidRPr="00D24124">
        <w:rPr>
          <w:sz w:val="28"/>
          <w:szCs w:val="28"/>
        </w:rPr>
        <w:t>о с использованием тематики 2024</w:t>
      </w:r>
      <w:r w:rsidR="00BE3494" w:rsidRPr="00D24124">
        <w:rPr>
          <w:sz w:val="28"/>
          <w:szCs w:val="28"/>
        </w:rPr>
        <w:t xml:space="preserve"> года – Года</w:t>
      </w:r>
      <w:r w:rsidR="00D1640C" w:rsidRPr="00D24124">
        <w:rPr>
          <w:sz w:val="28"/>
          <w:szCs w:val="28"/>
        </w:rPr>
        <w:t xml:space="preserve"> семьи. </w:t>
      </w:r>
      <w:r w:rsidR="00B051F8" w:rsidRPr="00D24124">
        <w:rPr>
          <w:sz w:val="28"/>
          <w:szCs w:val="28"/>
        </w:rPr>
        <w:t xml:space="preserve"> </w:t>
      </w:r>
    </w:p>
    <w:p w:rsidR="00BE3494" w:rsidRPr="00D24124" w:rsidRDefault="00BE3494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 xml:space="preserve">До </w:t>
      </w:r>
      <w:r w:rsidRPr="00D44897">
        <w:rPr>
          <w:sz w:val="28"/>
          <w:szCs w:val="28"/>
        </w:rPr>
        <w:t>0</w:t>
      </w:r>
      <w:r w:rsidR="009B06B5">
        <w:rPr>
          <w:sz w:val="28"/>
          <w:szCs w:val="28"/>
        </w:rPr>
        <w:t>1</w:t>
      </w:r>
      <w:r w:rsidRPr="00D44897">
        <w:rPr>
          <w:sz w:val="28"/>
          <w:szCs w:val="28"/>
        </w:rPr>
        <w:t>.05.202</w:t>
      </w:r>
      <w:r w:rsidR="00D44897" w:rsidRPr="00D44897">
        <w:rPr>
          <w:sz w:val="28"/>
          <w:szCs w:val="28"/>
        </w:rPr>
        <w:t>4</w:t>
      </w:r>
      <w:r w:rsidRPr="00D44897">
        <w:rPr>
          <w:sz w:val="28"/>
          <w:szCs w:val="28"/>
        </w:rPr>
        <w:t xml:space="preserve"> предоставить</w:t>
      </w:r>
      <w:r w:rsidRPr="00D24124">
        <w:rPr>
          <w:sz w:val="28"/>
          <w:szCs w:val="28"/>
        </w:rPr>
        <w:t xml:space="preserve"> в ТОУ Роспотребнадзора по Ростовской области в г. Шахты, Усть-Донецком, Октябрьском (с) районах пакет документов, необходимых для </w:t>
      </w:r>
      <w:r w:rsidR="008A69BB" w:rsidRPr="00D24124">
        <w:rPr>
          <w:sz w:val="28"/>
          <w:szCs w:val="28"/>
        </w:rPr>
        <w:t>получения разрешения</w:t>
      </w:r>
      <w:r w:rsidRPr="00D24124">
        <w:rPr>
          <w:sz w:val="28"/>
          <w:szCs w:val="28"/>
        </w:rPr>
        <w:t xml:space="preserve"> на открытие школьного лагеря</w:t>
      </w:r>
      <w:r w:rsidR="003E50AB" w:rsidRPr="00D24124">
        <w:rPr>
          <w:sz w:val="28"/>
          <w:szCs w:val="28"/>
        </w:rPr>
        <w:t xml:space="preserve"> в соответствии с </w:t>
      </w:r>
      <w:r w:rsidR="003E50AB" w:rsidRPr="00D24124">
        <w:rPr>
          <w:color w:val="000000"/>
          <w:kern w:val="28"/>
          <w:sz w:val="28"/>
          <w:szCs w:val="28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(утв. Постановлением Главного государственного санитарного врача Российской Федерации от 27.10.2020 №32),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(утв.  Постановлением Главного государственного санитарного врача Российской Федерации от 28.09.2020 </w:t>
      </w:r>
      <w:r w:rsidR="00D44897">
        <w:rPr>
          <w:color w:val="000000"/>
          <w:kern w:val="28"/>
          <w:sz w:val="28"/>
          <w:szCs w:val="28"/>
        </w:rPr>
        <w:t xml:space="preserve">                       </w:t>
      </w:r>
      <w:r w:rsidR="003E50AB" w:rsidRPr="00D24124">
        <w:rPr>
          <w:color w:val="000000"/>
          <w:kern w:val="28"/>
          <w:sz w:val="28"/>
          <w:szCs w:val="28"/>
        </w:rPr>
        <w:t>№28).</w:t>
      </w:r>
    </w:p>
    <w:p w:rsidR="004201CB" w:rsidRPr="00D24124" w:rsidRDefault="008A69BB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П</w:t>
      </w:r>
      <w:r w:rsidR="00B051F8" w:rsidRPr="00D24124">
        <w:rPr>
          <w:sz w:val="28"/>
          <w:szCs w:val="28"/>
        </w:rPr>
        <w:t xml:space="preserve">редоставить ведущему </w:t>
      </w:r>
      <w:r w:rsidR="00BE3494" w:rsidRPr="00D24124">
        <w:rPr>
          <w:sz w:val="28"/>
          <w:szCs w:val="28"/>
        </w:rPr>
        <w:t xml:space="preserve"> специалисту сектора здоровьесбережения, воспитательной работы и дополнительного образования </w:t>
      </w:r>
      <w:r w:rsidR="00C94F31" w:rsidRPr="00D24124">
        <w:rPr>
          <w:sz w:val="28"/>
          <w:szCs w:val="28"/>
        </w:rPr>
        <w:t xml:space="preserve">Департамента образования г. Шахты </w:t>
      </w:r>
      <w:r w:rsidR="00D1640C" w:rsidRPr="00D24124">
        <w:rPr>
          <w:sz w:val="28"/>
          <w:szCs w:val="28"/>
        </w:rPr>
        <w:t>Русиновой Е.В.</w:t>
      </w:r>
      <w:r w:rsidR="00BE3494" w:rsidRPr="00D24124">
        <w:rPr>
          <w:sz w:val="28"/>
          <w:szCs w:val="28"/>
        </w:rPr>
        <w:t>:</w:t>
      </w:r>
    </w:p>
    <w:p w:rsidR="008A69BB" w:rsidRPr="00D44897" w:rsidRDefault="00B051F8" w:rsidP="00D44897">
      <w:pPr>
        <w:pStyle w:val="ad"/>
        <w:widowControl w:val="0"/>
        <w:numPr>
          <w:ilvl w:val="2"/>
          <w:numId w:val="1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 xml:space="preserve">В срок </w:t>
      </w:r>
      <w:r w:rsidRPr="00D44897">
        <w:rPr>
          <w:sz w:val="28"/>
          <w:szCs w:val="28"/>
        </w:rPr>
        <w:t>до 17.05.202</w:t>
      </w:r>
      <w:r w:rsidR="00D44897" w:rsidRPr="00D44897">
        <w:rPr>
          <w:sz w:val="28"/>
          <w:szCs w:val="28"/>
        </w:rPr>
        <w:t>4</w:t>
      </w:r>
      <w:r w:rsidR="008A69BB" w:rsidRPr="00D44897">
        <w:rPr>
          <w:sz w:val="28"/>
          <w:szCs w:val="28"/>
        </w:rPr>
        <w:t>:</w:t>
      </w:r>
    </w:p>
    <w:p w:rsidR="00BE3494" w:rsidRPr="00D24124" w:rsidRDefault="00BE3494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список обучающихся образовательной организации, зачисленных в школьный лагерь,</w:t>
      </w:r>
    </w:p>
    <w:p w:rsidR="00BE3494" w:rsidRPr="00D24124" w:rsidRDefault="00BE3494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приказ по образовательной организации об открытии школьного лагеря,</w:t>
      </w:r>
    </w:p>
    <w:p w:rsidR="008A69BB" w:rsidRPr="00D24124" w:rsidRDefault="00BE3494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график и режим работы школьного лагеря</w:t>
      </w:r>
      <w:r w:rsidR="008A69BB" w:rsidRPr="00D24124">
        <w:rPr>
          <w:sz w:val="28"/>
          <w:szCs w:val="28"/>
        </w:rPr>
        <w:t>,</w:t>
      </w:r>
    </w:p>
    <w:p w:rsidR="00BE3494" w:rsidRPr="00D24124" w:rsidRDefault="008A69BB" w:rsidP="00D1640C">
      <w:pPr>
        <w:pStyle w:val="ad"/>
        <w:widowControl w:val="0"/>
        <w:numPr>
          <w:ilvl w:val="0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план проведения культурно-массовых, профилактических, спортивных мероприятий в школьном лагере.</w:t>
      </w:r>
    </w:p>
    <w:p w:rsidR="00BE3494" w:rsidRPr="00D24124" w:rsidRDefault="008A69BB" w:rsidP="00D1640C">
      <w:pPr>
        <w:pStyle w:val="ad"/>
        <w:widowControl w:val="0"/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В течение 1 рабочего дня со дня получения – копию заключения ТОУ Роспотребнадзора по Ростовской области в г.Шахты, Усть-Донецком, Октябрьском (с) районах на открытие школьного лагеря.</w:t>
      </w:r>
    </w:p>
    <w:p w:rsidR="00D666DD" w:rsidRPr="009B06B5" w:rsidRDefault="00A93F91" w:rsidP="00D1640C">
      <w:pPr>
        <w:pStyle w:val="ad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B06B5">
        <w:rPr>
          <w:sz w:val="28"/>
          <w:szCs w:val="28"/>
        </w:rPr>
        <w:t>Заместителю г</w:t>
      </w:r>
      <w:r w:rsidR="00D666DD" w:rsidRPr="009B06B5">
        <w:rPr>
          <w:sz w:val="28"/>
          <w:szCs w:val="28"/>
        </w:rPr>
        <w:t>лавно</w:t>
      </w:r>
      <w:r w:rsidRPr="009B06B5">
        <w:rPr>
          <w:sz w:val="28"/>
          <w:szCs w:val="28"/>
        </w:rPr>
        <w:t>го</w:t>
      </w:r>
      <w:r w:rsidR="00D666DD" w:rsidRPr="009B06B5">
        <w:rPr>
          <w:sz w:val="28"/>
          <w:szCs w:val="28"/>
        </w:rPr>
        <w:t xml:space="preserve"> бухгалтер</w:t>
      </w:r>
      <w:r w:rsidRPr="009B06B5">
        <w:rPr>
          <w:sz w:val="28"/>
          <w:szCs w:val="28"/>
        </w:rPr>
        <w:t>а – начальнику отдела исполнения бюджета</w:t>
      </w:r>
      <w:r w:rsidR="00D666DD" w:rsidRPr="009B06B5">
        <w:rPr>
          <w:sz w:val="28"/>
          <w:szCs w:val="28"/>
        </w:rPr>
        <w:t xml:space="preserve"> Департамента образования г. Шахты К</w:t>
      </w:r>
      <w:r w:rsidRPr="009B06B5">
        <w:rPr>
          <w:sz w:val="28"/>
          <w:szCs w:val="28"/>
        </w:rPr>
        <w:t>узякиной</w:t>
      </w:r>
      <w:r w:rsidR="00D666DD" w:rsidRPr="009B06B5">
        <w:rPr>
          <w:sz w:val="28"/>
          <w:szCs w:val="28"/>
        </w:rPr>
        <w:t xml:space="preserve"> </w:t>
      </w:r>
      <w:r w:rsidRPr="009B06B5">
        <w:rPr>
          <w:sz w:val="28"/>
          <w:szCs w:val="28"/>
        </w:rPr>
        <w:t>О</w:t>
      </w:r>
      <w:r w:rsidR="002E3131" w:rsidRPr="009B06B5">
        <w:rPr>
          <w:sz w:val="28"/>
          <w:szCs w:val="28"/>
        </w:rPr>
        <w:t>.</w:t>
      </w:r>
      <w:r w:rsidRPr="009B06B5">
        <w:rPr>
          <w:sz w:val="28"/>
          <w:szCs w:val="28"/>
        </w:rPr>
        <w:t>В</w:t>
      </w:r>
      <w:r w:rsidR="002E3131" w:rsidRPr="009B06B5">
        <w:rPr>
          <w:sz w:val="28"/>
          <w:szCs w:val="28"/>
        </w:rPr>
        <w:t xml:space="preserve">. </w:t>
      </w:r>
      <w:r w:rsidR="00D666DD" w:rsidRPr="009B06B5">
        <w:rPr>
          <w:sz w:val="28"/>
          <w:szCs w:val="28"/>
        </w:rPr>
        <w:t>обеспечить:</w:t>
      </w:r>
    </w:p>
    <w:p w:rsidR="00D666DD" w:rsidRPr="00D24124" w:rsidRDefault="00D666DD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 xml:space="preserve">Предоставление в министерство труда и социального развития Ростовской области заявки о потребности в субсидиях для софинансирования расходных обязательств, возникающих при выполнении полномочий органов </w:t>
      </w:r>
      <w:r w:rsidRPr="00D24124">
        <w:rPr>
          <w:sz w:val="28"/>
          <w:szCs w:val="28"/>
        </w:rPr>
        <w:lastRenderedPageBreak/>
        <w:t xml:space="preserve">местного самоуправления по организации отдыха и оздоровления детей в каникулярное время в срок до </w:t>
      </w:r>
      <w:r w:rsidRPr="00D44897">
        <w:rPr>
          <w:sz w:val="28"/>
          <w:szCs w:val="28"/>
        </w:rPr>
        <w:t>5</w:t>
      </w:r>
      <w:r w:rsidRPr="00D24124">
        <w:rPr>
          <w:sz w:val="28"/>
          <w:szCs w:val="28"/>
        </w:rPr>
        <w:t xml:space="preserve"> числа месяца, предшествующего планируемому, по установленной форме.</w:t>
      </w:r>
    </w:p>
    <w:p w:rsidR="00C614E4" w:rsidRPr="00D24124" w:rsidRDefault="00D666DD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 xml:space="preserve">Предоставление в  министерство труда и социального развития Ростовской области отчета о расходовании субсидий на организацию отдыха детей </w:t>
      </w:r>
      <w:r w:rsidR="002E3131" w:rsidRPr="00D24124">
        <w:rPr>
          <w:sz w:val="28"/>
          <w:szCs w:val="28"/>
        </w:rPr>
        <w:t>в</w:t>
      </w:r>
      <w:r w:rsidRPr="00D24124">
        <w:rPr>
          <w:sz w:val="28"/>
          <w:szCs w:val="28"/>
        </w:rPr>
        <w:t xml:space="preserve"> каникулярное время в срок </w:t>
      </w:r>
      <w:r w:rsidRPr="00D44897">
        <w:rPr>
          <w:sz w:val="28"/>
          <w:szCs w:val="28"/>
        </w:rPr>
        <w:t>до 5</w:t>
      </w:r>
      <w:r w:rsidRPr="00D24124">
        <w:rPr>
          <w:sz w:val="28"/>
          <w:szCs w:val="28"/>
        </w:rPr>
        <w:t xml:space="preserve"> числа месяца, следующего за отчетным, по установленной форме.</w:t>
      </w:r>
    </w:p>
    <w:p w:rsidR="00D666DD" w:rsidRPr="00D24124" w:rsidRDefault="00D666DD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Направление субсидии на лицевые счета муниципальных образовательных организаций в соответствии с утвержденной дислокацией в пределах лимитов бюджетных обязательств</w:t>
      </w:r>
      <w:r w:rsidR="00C94F31" w:rsidRPr="00D24124">
        <w:rPr>
          <w:sz w:val="28"/>
          <w:szCs w:val="28"/>
        </w:rPr>
        <w:t>, после получения выписки из лицевого счета.</w:t>
      </w:r>
    </w:p>
    <w:p w:rsidR="00B7475E" w:rsidRPr="00D24124" w:rsidRDefault="00B7475E" w:rsidP="00D1640C">
      <w:pPr>
        <w:pStyle w:val="ad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 xml:space="preserve">Ведущим бухгалтерам отдела </w:t>
      </w:r>
      <w:r w:rsidR="00A70B0B">
        <w:rPr>
          <w:sz w:val="28"/>
          <w:szCs w:val="28"/>
        </w:rPr>
        <w:t>контроля</w:t>
      </w:r>
      <w:r w:rsidRPr="00D24124">
        <w:rPr>
          <w:sz w:val="28"/>
          <w:szCs w:val="28"/>
        </w:rPr>
        <w:t>, муниципальных закупок и правового обеспечения Централизованной бухга</w:t>
      </w:r>
      <w:r w:rsidR="00D1640C" w:rsidRPr="00D24124">
        <w:rPr>
          <w:sz w:val="28"/>
          <w:szCs w:val="28"/>
        </w:rPr>
        <w:t>лтерии Департамента образования</w:t>
      </w:r>
      <w:r w:rsidR="00B23933" w:rsidRPr="00D24124">
        <w:rPr>
          <w:sz w:val="28"/>
          <w:szCs w:val="28"/>
        </w:rPr>
        <w:t xml:space="preserve"> </w:t>
      </w:r>
      <w:r w:rsidRPr="00D24124">
        <w:rPr>
          <w:sz w:val="28"/>
          <w:szCs w:val="28"/>
        </w:rPr>
        <w:t>г.Шахты Нечаевой Г.Н., Деревянко Е.Н. обеспечить:</w:t>
      </w:r>
    </w:p>
    <w:p w:rsidR="00B7475E" w:rsidRPr="00D24124" w:rsidRDefault="00A14141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 xml:space="preserve">Контроль организации питания в оздоровительных учреждениях с дневным пребыванием детей на базе </w:t>
      </w:r>
      <w:r w:rsidR="00B23933" w:rsidRPr="00D24124">
        <w:rPr>
          <w:sz w:val="28"/>
          <w:szCs w:val="28"/>
        </w:rPr>
        <w:t>общеобразовательных организаций.</w:t>
      </w:r>
    </w:p>
    <w:p w:rsidR="00B23933" w:rsidRPr="00D24124" w:rsidRDefault="00B23933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Предоставление актов проверок в 10-дневный срок после окончания смены.</w:t>
      </w:r>
    </w:p>
    <w:p w:rsidR="00865B5F" w:rsidRPr="00D24124" w:rsidRDefault="00600C1F" w:rsidP="00D1640C">
      <w:pPr>
        <w:pStyle w:val="ad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Ведущему специалисту сектора здоровьесбережения, воспитательной работы и дополнительного образования</w:t>
      </w:r>
      <w:r w:rsidR="007578D1" w:rsidRPr="00D24124">
        <w:rPr>
          <w:sz w:val="28"/>
          <w:szCs w:val="28"/>
        </w:rPr>
        <w:t xml:space="preserve"> </w:t>
      </w:r>
      <w:r w:rsidR="00D1640C" w:rsidRPr="00D24124">
        <w:rPr>
          <w:sz w:val="28"/>
          <w:szCs w:val="28"/>
        </w:rPr>
        <w:t xml:space="preserve">Русиновой Е.В. </w:t>
      </w:r>
      <w:r w:rsidR="006A233B" w:rsidRPr="00D24124">
        <w:rPr>
          <w:sz w:val="28"/>
          <w:szCs w:val="28"/>
        </w:rPr>
        <w:t xml:space="preserve">обеспечить </w:t>
      </w:r>
      <w:r w:rsidR="00865B5F" w:rsidRPr="00D24124">
        <w:rPr>
          <w:sz w:val="28"/>
          <w:szCs w:val="28"/>
        </w:rPr>
        <w:t>контроль размещения муниципальными бюджетными образовательными организациями, осуществляющими организацию отдыха и оздоровления обучающихся в каникулярное время (с дневным пребыванием), на официальном сайте организации в информационно-телекоммуникационной сети «Интернет»</w:t>
      </w:r>
      <w:r w:rsidRPr="00D24124">
        <w:rPr>
          <w:sz w:val="28"/>
          <w:szCs w:val="28"/>
        </w:rPr>
        <w:t>:</w:t>
      </w:r>
    </w:p>
    <w:p w:rsidR="00865B5F" w:rsidRPr="00D44897" w:rsidRDefault="00865B5F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44897">
        <w:rPr>
          <w:sz w:val="28"/>
          <w:szCs w:val="28"/>
        </w:rPr>
        <w:t xml:space="preserve">в срок до </w:t>
      </w:r>
      <w:r w:rsidR="009B06B5">
        <w:rPr>
          <w:sz w:val="28"/>
          <w:szCs w:val="28"/>
        </w:rPr>
        <w:t>12</w:t>
      </w:r>
      <w:r w:rsidR="004F404C" w:rsidRPr="00D44897">
        <w:rPr>
          <w:sz w:val="28"/>
          <w:szCs w:val="28"/>
        </w:rPr>
        <w:t>.04.2024</w:t>
      </w:r>
      <w:r w:rsidRPr="00D44897">
        <w:rPr>
          <w:sz w:val="28"/>
          <w:szCs w:val="28"/>
        </w:rPr>
        <w:t xml:space="preserve"> – нормативно-правовых актов </w:t>
      </w:r>
      <w:r w:rsidR="00C94F31" w:rsidRPr="00D44897">
        <w:rPr>
          <w:sz w:val="28"/>
          <w:szCs w:val="28"/>
        </w:rPr>
        <w:t>в соответствии с п. 3.12 настоящего приказа</w:t>
      </w:r>
      <w:r w:rsidRPr="00D44897">
        <w:rPr>
          <w:sz w:val="28"/>
          <w:szCs w:val="28"/>
        </w:rPr>
        <w:t>,</w:t>
      </w:r>
    </w:p>
    <w:p w:rsidR="002E1813" w:rsidRPr="00D24124" w:rsidRDefault="00B051F8" w:rsidP="00D1640C">
      <w:pPr>
        <w:pStyle w:val="ad"/>
        <w:widowControl w:val="0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D44897">
        <w:rPr>
          <w:sz w:val="28"/>
          <w:szCs w:val="28"/>
        </w:rPr>
        <w:t>в срок до 1</w:t>
      </w:r>
      <w:r w:rsidR="00D44897">
        <w:rPr>
          <w:sz w:val="28"/>
          <w:szCs w:val="28"/>
        </w:rPr>
        <w:t>7</w:t>
      </w:r>
      <w:r w:rsidRPr="00D44897">
        <w:rPr>
          <w:sz w:val="28"/>
          <w:szCs w:val="28"/>
        </w:rPr>
        <w:t>.05.202</w:t>
      </w:r>
      <w:r w:rsidR="00D44897">
        <w:rPr>
          <w:sz w:val="28"/>
          <w:szCs w:val="28"/>
        </w:rPr>
        <w:t>4</w:t>
      </w:r>
      <w:r w:rsidR="00865B5F" w:rsidRPr="00D44897">
        <w:rPr>
          <w:sz w:val="28"/>
          <w:szCs w:val="28"/>
        </w:rPr>
        <w:t xml:space="preserve"> – нормативно-правовых актов в соответствии с</w:t>
      </w:r>
      <w:r w:rsidR="00865B5F" w:rsidRPr="00D24124">
        <w:rPr>
          <w:sz w:val="28"/>
          <w:szCs w:val="28"/>
        </w:rPr>
        <w:t xml:space="preserve"> п. 3.13 настоящего приказа</w:t>
      </w:r>
      <w:r w:rsidR="00C614E4" w:rsidRPr="00D24124">
        <w:rPr>
          <w:sz w:val="28"/>
          <w:szCs w:val="28"/>
        </w:rPr>
        <w:t>.</w:t>
      </w:r>
    </w:p>
    <w:p w:rsidR="00C94F31" w:rsidRPr="00D24124" w:rsidRDefault="00C94F31" w:rsidP="00D1640C">
      <w:pPr>
        <w:pStyle w:val="ad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24124">
        <w:rPr>
          <w:sz w:val="28"/>
          <w:szCs w:val="28"/>
        </w:rPr>
        <w:t>Установить персональную ответственность руководителей муниципальных бюджетных образовательных организаций, осуществляющих организацию отдыха и оздоровления обучающихся в каникулярное время (с дневным пребыванием), и специалистов Департамента образования г. Шахты (по компетенции) за исполнение настоящего приказа.</w:t>
      </w:r>
    </w:p>
    <w:bookmarkEnd w:id="0"/>
    <w:p w:rsidR="006A233B" w:rsidRPr="00C470B9" w:rsidRDefault="00B051F8" w:rsidP="00D1640C">
      <w:pPr>
        <w:pStyle w:val="ad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470B9">
        <w:rPr>
          <w:sz w:val="28"/>
          <w:szCs w:val="28"/>
        </w:rPr>
        <w:t xml:space="preserve">Контроль исполнения приказа </w:t>
      </w:r>
      <w:r w:rsidR="00C470B9" w:rsidRPr="00C470B9">
        <w:rPr>
          <w:sz w:val="28"/>
          <w:szCs w:val="28"/>
        </w:rPr>
        <w:t xml:space="preserve">возложить на заместителя директора Ткаченко В.А. в части исполнения п.3 и п.6, заместителя директора </w:t>
      </w:r>
      <w:r w:rsidR="00C470B9">
        <w:rPr>
          <w:sz w:val="28"/>
          <w:szCs w:val="28"/>
        </w:rPr>
        <w:t xml:space="preserve">                        </w:t>
      </w:r>
      <w:r w:rsidR="00C470B9" w:rsidRPr="00C470B9">
        <w:rPr>
          <w:sz w:val="28"/>
          <w:szCs w:val="28"/>
        </w:rPr>
        <w:t xml:space="preserve">Кожина Н.Н. в части исполнения п.5, главного бухгалтера </w:t>
      </w:r>
      <w:r w:rsidR="00A93F91" w:rsidRPr="00C470B9">
        <w:rPr>
          <w:sz w:val="28"/>
          <w:szCs w:val="28"/>
        </w:rPr>
        <w:t>Калинин</w:t>
      </w:r>
      <w:r w:rsidR="00C470B9" w:rsidRPr="00C470B9">
        <w:rPr>
          <w:sz w:val="28"/>
          <w:szCs w:val="28"/>
        </w:rPr>
        <w:t>у Н.А. в части исполнения п.4.</w:t>
      </w:r>
    </w:p>
    <w:p w:rsidR="00D1640C" w:rsidRPr="00D24124" w:rsidRDefault="00D1640C" w:rsidP="00D1640C">
      <w:pPr>
        <w:jc w:val="both"/>
        <w:rPr>
          <w:sz w:val="28"/>
          <w:szCs w:val="28"/>
        </w:rPr>
      </w:pPr>
    </w:p>
    <w:p w:rsidR="00D1640C" w:rsidRPr="00D24124" w:rsidRDefault="00D1640C" w:rsidP="00D1640C">
      <w:pPr>
        <w:jc w:val="both"/>
        <w:rPr>
          <w:sz w:val="28"/>
          <w:szCs w:val="28"/>
        </w:rPr>
      </w:pPr>
    </w:p>
    <w:p w:rsidR="00FF676A" w:rsidRPr="00D24124" w:rsidRDefault="00337844" w:rsidP="00D1640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F424A3" w:rsidRPr="00D2412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FF676A" w:rsidRPr="00D2412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Н.Н. Кожин</w:t>
      </w:r>
    </w:p>
    <w:p w:rsidR="00B23933" w:rsidRPr="00D24124" w:rsidRDefault="00B23933" w:rsidP="00D1640C">
      <w:pPr>
        <w:ind w:firstLine="709"/>
        <w:jc w:val="both"/>
        <w:rPr>
          <w:sz w:val="22"/>
          <w:szCs w:val="22"/>
        </w:rPr>
      </w:pPr>
    </w:p>
    <w:p w:rsidR="00C470B9" w:rsidRDefault="00C470B9" w:rsidP="00C470B9">
      <w:pPr>
        <w:jc w:val="both"/>
        <w:rPr>
          <w:sz w:val="22"/>
          <w:szCs w:val="22"/>
        </w:rPr>
      </w:pPr>
      <w:r>
        <w:rPr>
          <w:sz w:val="22"/>
          <w:szCs w:val="22"/>
        </w:rPr>
        <w:t>Ткаченко Виктория Анатольевна</w:t>
      </w:r>
    </w:p>
    <w:p w:rsidR="00C470B9" w:rsidRDefault="00C470B9" w:rsidP="00C470B9">
      <w:pPr>
        <w:jc w:val="both"/>
        <w:rPr>
          <w:sz w:val="22"/>
          <w:szCs w:val="22"/>
        </w:rPr>
      </w:pPr>
      <w:r w:rsidRPr="00D24124">
        <w:rPr>
          <w:sz w:val="22"/>
          <w:szCs w:val="22"/>
        </w:rPr>
        <w:t xml:space="preserve"> +7 (8636) 22-4</w:t>
      </w:r>
      <w:r>
        <w:rPr>
          <w:sz w:val="22"/>
          <w:szCs w:val="22"/>
        </w:rPr>
        <w:t>7</w:t>
      </w:r>
      <w:r w:rsidRPr="00D24124">
        <w:rPr>
          <w:sz w:val="22"/>
          <w:szCs w:val="22"/>
        </w:rPr>
        <w:t>-10</w:t>
      </w:r>
    </w:p>
    <w:p w:rsidR="00B23933" w:rsidRPr="00D24124" w:rsidRDefault="00B23933" w:rsidP="00C470B9">
      <w:pPr>
        <w:jc w:val="both"/>
        <w:rPr>
          <w:sz w:val="22"/>
          <w:szCs w:val="22"/>
        </w:rPr>
      </w:pPr>
      <w:r w:rsidRPr="00D24124">
        <w:rPr>
          <w:sz w:val="22"/>
          <w:szCs w:val="22"/>
        </w:rPr>
        <w:t>Калинина Наталья Анатольевна</w:t>
      </w:r>
    </w:p>
    <w:p w:rsidR="0026796C" w:rsidRPr="00D24124" w:rsidRDefault="00B23933" w:rsidP="00031EBC">
      <w:pPr>
        <w:jc w:val="both"/>
        <w:rPr>
          <w:sz w:val="22"/>
          <w:szCs w:val="22"/>
        </w:rPr>
      </w:pPr>
      <w:r w:rsidRPr="00D24124">
        <w:rPr>
          <w:sz w:val="22"/>
          <w:szCs w:val="22"/>
        </w:rPr>
        <w:t>+7 (8636) 25-01-36</w:t>
      </w:r>
    </w:p>
    <w:p w:rsidR="00842FA0" w:rsidRPr="00D24124" w:rsidRDefault="00842FA0" w:rsidP="0026796C">
      <w:pPr>
        <w:spacing w:line="276" w:lineRule="auto"/>
        <w:jc w:val="both"/>
        <w:rPr>
          <w:sz w:val="16"/>
          <w:szCs w:val="16"/>
        </w:rPr>
        <w:sectPr w:rsidR="00842FA0" w:rsidRPr="00D24124" w:rsidSect="00146A26">
          <w:pgSz w:w="11906" w:h="16838"/>
          <w:pgMar w:top="1134" w:right="566" w:bottom="993" w:left="1701" w:header="567" w:footer="454" w:gutter="0"/>
          <w:cols w:space="720"/>
        </w:sectPr>
      </w:pPr>
    </w:p>
    <w:p w:rsidR="00A84661" w:rsidRPr="00D24124" w:rsidRDefault="00A84661" w:rsidP="00A84661">
      <w:pPr>
        <w:ind w:firstLine="709"/>
        <w:jc w:val="right"/>
        <w:rPr>
          <w:sz w:val="24"/>
          <w:szCs w:val="24"/>
        </w:rPr>
      </w:pPr>
      <w:r w:rsidRPr="00D24124">
        <w:rPr>
          <w:sz w:val="24"/>
          <w:szCs w:val="24"/>
        </w:rPr>
        <w:lastRenderedPageBreak/>
        <w:t xml:space="preserve">Приложение </w:t>
      </w:r>
      <w:r w:rsidR="00C94F31" w:rsidRPr="00D24124">
        <w:rPr>
          <w:sz w:val="24"/>
          <w:szCs w:val="24"/>
        </w:rPr>
        <w:t>№ 1</w:t>
      </w:r>
    </w:p>
    <w:p w:rsidR="00A84661" w:rsidRPr="00D24124" w:rsidRDefault="00A84661" w:rsidP="00A84661">
      <w:pPr>
        <w:ind w:firstLine="709"/>
        <w:jc w:val="right"/>
        <w:rPr>
          <w:sz w:val="24"/>
          <w:szCs w:val="24"/>
        </w:rPr>
      </w:pPr>
      <w:r w:rsidRPr="00D24124">
        <w:rPr>
          <w:sz w:val="24"/>
          <w:szCs w:val="24"/>
        </w:rPr>
        <w:t>к приказу Департамента образования г.Шахты</w:t>
      </w:r>
    </w:p>
    <w:p w:rsidR="00A84661" w:rsidRPr="00D24124" w:rsidRDefault="00A84661" w:rsidP="00A84661">
      <w:pPr>
        <w:ind w:firstLine="709"/>
        <w:jc w:val="right"/>
        <w:rPr>
          <w:sz w:val="24"/>
          <w:szCs w:val="24"/>
        </w:rPr>
      </w:pPr>
      <w:r w:rsidRPr="00337844">
        <w:rPr>
          <w:sz w:val="24"/>
          <w:szCs w:val="24"/>
        </w:rPr>
        <w:t xml:space="preserve">от  </w:t>
      </w:r>
      <w:r w:rsidR="00B051F8" w:rsidRPr="00337844">
        <w:rPr>
          <w:sz w:val="24"/>
          <w:szCs w:val="24"/>
        </w:rPr>
        <w:t>2</w:t>
      </w:r>
      <w:r w:rsidR="00337844">
        <w:rPr>
          <w:sz w:val="24"/>
          <w:szCs w:val="24"/>
        </w:rPr>
        <w:t>9</w:t>
      </w:r>
      <w:r w:rsidR="00B051F8" w:rsidRPr="00337844">
        <w:rPr>
          <w:sz w:val="24"/>
          <w:szCs w:val="24"/>
        </w:rPr>
        <w:t>.02.202</w:t>
      </w:r>
      <w:r w:rsidR="00337844">
        <w:rPr>
          <w:sz w:val="24"/>
          <w:szCs w:val="24"/>
        </w:rPr>
        <w:t>4</w:t>
      </w:r>
      <w:r w:rsidRPr="00337844">
        <w:rPr>
          <w:sz w:val="24"/>
          <w:szCs w:val="24"/>
        </w:rPr>
        <w:t xml:space="preserve"> №</w:t>
      </w:r>
      <w:r w:rsidR="000D1B7A" w:rsidRPr="00337844">
        <w:rPr>
          <w:sz w:val="24"/>
          <w:szCs w:val="24"/>
        </w:rPr>
        <w:t xml:space="preserve"> </w:t>
      </w:r>
      <w:r w:rsidR="00337844">
        <w:rPr>
          <w:sz w:val="24"/>
          <w:szCs w:val="24"/>
          <w:u w:val="single"/>
        </w:rPr>
        <w:t>61</w:t>
      </w:r>
    </w:p>
    <w:p w:rsidR="00842FA0" w:rsidRPr="00D24124" w:rsidRDefault="00842FA0" w:rsidP="0026796C">
      <w:pPr>
        <w:spacing w:line="276" w:lineRule="auto"/>
        <w:jc w:val="both"/>
        <w:rPr>
          <w:sz w:val="24"/>
          <w:szCs w:val="24"/>
        </w:rPr>
      </w:pPr>
    </w:p>
    <w:p w:rsidR="00BC7BAB" w:rsidRPr="00D24124" w:rsidRDefault="00363358" w:rsidP="00363358">
      <w:pPr>
        <w:pStyle w:val="af"/>
        <w:jc w:val="center"/>
        <w:rPr>
          <w:sz w:val="28"/>
          <w:szCs w:val="28"/>
        </w:rPr>
      </w:pPr>
      <w:r w:rsidRPr="00D24124">
        <w:rPr>
          <w:sz w:val="28"/>
          <w:szCs w:val="28"/>
        </w:rPr>
        <w:t xml:space="preserve">Дислокация лагерей, организованных образовательными организациями, </w:t>
      </w:r>
    </w:p>
    <w:p w:rsidR="002C6504" w:rsidRPr="00D24124" w:rsidRDefault="00363358" w:rsidP="00363358">
      <w:pPr>
        <w:pStyle w:val="af"/>
        <w:jc w:val="center"/>
        <w:rPr>
          <w:sz w:val="28"/>
          <w:szCs w:val="28"/>
        </w:rPr>
      </w:pPr>
      <w:r w:rsidRPr="00D24124">
        <w:rPr>
          <w:sz w:val="28"/>
          <w:szCs w:val="28"/>
        </w:rPr>
        <w:t>осуществляющими организацию отдыха и оздоровления обучающихся в каникулярное время (с дневным пребыванием)</w:t>
      </w:r>
      <w:r w:rsidR="002E3131" w:rsidRPr="00D24124">
        <w:rPr>
          <w:sz w:val="28"/>
          <w:szCs w:val="28"/>
        </w:rPr>
        <w:t>,</w:t>
      </w:r>
      <w:r w:rsidRPr="00D24124">
        <w:rPr>
          <w:sz w:val="28"/>
          <w:szCs w:val="28"/>
        </w:rPr>
        <w:t xml:space="preserve"> </w:t>
      </w:r>
    </w:p>
    <w:p w:rsidR="002C6504" w:rsidRPr="00D24124" w:rsidRDefault="00363358" w:rsidP="002C6504">
      <w:pPr>
        <w:pStyle w:val="af"/>
        <w:jc w:val="center"/>
        <w:rPr>
          <w:sz w:val="28"/>
          <w:szCs w:val="28"/>
        </w:rPr>
      </w:pPr>
      <w:r w:rsidRPr="00D24124">
        <w:rPr>
          <w:sz w:val="28"/>
          <w:szCs w:val="28"/>
        </w:rPr>
        <w:t>в период детской летней оздо</w:t>
      </w:r>
      <w:r w:rsidR="00D1640C" w:rsidRPr="00D24124">
        <w:rPr>
          <w:sz w:val="28"/>
          <w:szCs w:val="28"/>
        </w:rPr>
        <w:t>ровительной кампании в июне 2024</w:t>
      </w:r>
      <w:r w:rsidRPr="00D24124">
        <w:rPr>
          <w:sz w:val="28"/>
          <w:szCs w:val="28"/>
        </w:rPr>
        <w:t xml:space="preserve"> года</w:t>
      </w:r>
    </w:p>
    <w:p w:rsidR="002C6504" w:rsidRPr="00D24124" w:rsidRDefault="009537CB" w:rsidP="009537CB">
      <w:pPr>
        <w:pStyle w:val="af"/>
        <w:tabs>
          <w:tab w:val="left" w:pos="66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a"/>
        <w:tblW w:w="0" w:type="auto"/>
        <w:tblLook w:val="04A0"/>
      </w:tblPr>
      <w:tblGrid>
        <w:gridCol w:w="740"/>
        <w:gridCol w:w="2590"/>
        <w:gridCol w:w="1417"/>
        <w:gridCol w:w="3711"/>
        <w:gridCol w:w="1536"/>
        <w:gridCol w:w="2482"/>
        <w:gridCol w:w="2482"/>
      </w:tblGrid>
      <w:tr w:rsidR="00DF0709" w:rsidRPr="00D24124" w:rsidTr="000B4097">
        <w:trPr>
          <w:tblHeader/>
        </w:trPr>
        <w:tc>
          <w:tcPr>
            <w:tcW w:w="740" w:type="dxa"/>
            <w:vAlign w:val="center"/>
          </w:tcPr>
          <w:p w:rsidR="00DF0709" w:rsidRPr="00D2412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№ п/п</w:t>
            </w:r>
          </w:p>
        </w:tc>
        <w:tc>
          <w:tcPr>
            <w:tcW w:w="2590" w:type="dxa"/>
            <w:vAlign w:val="center"/>
          </w:tcPr>
          <w:p w:rsidR="00DF0709" w:rsidRPr="00D2412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417" w:type="dxa"/>
            <w:vAlign w:val="center"/>
          </w:tcPr>
          <w:p w:rsidR="00DF0709" w:rsidRPr="00337844" w:rsidRDefault="00DF0709" w:rsidP="00337844">
            <w:pPr>
              <w:pStyle w:val="af"/>
              <w:jc w:val="center"/>
              <w:rPr>
                <w:sz w:val="24"/>
                <w:szCs w:val="24"/>
              </w:rPr>
            </w:pPr>
            <w:r w:rsidRPr="00337844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3711" w:type="dxa"/>
            <w:vAlign w:val="center"/>
          </w:tcPr>
          <w:p w:rsidR="00DF0709" w:rsidRPr="00D24124" w:rsidRDefault="00DF0709" w:rsidP="00DF0709">
            <w:pPr>
              <w:pStyle w:val="af"/>
              <w:jc w:val="center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Юридический адрес общеобразовательной организации</w:t>
            </w:r>
          </w:p>
        </w:tc>
        <w:tc>
          <w:tcPr>
            <w:tcW w:w="1536" w:type="dxa"/>
            <w:vAlign w:val="center"/>
          </w:tcPr>
          <w:p w:rsidR="00DF0709" w:rsidRPr="00D24124" w:rsidRDefault="00DF0709" w:rsidP="00DF0709">
            <w:pPr>
              <w:pStyle w:val="af"/>
              <w:jc w:val="center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2482" w:type="dxa"/>
            <w:vAlign w:val="center"/>
          </w:tcPr>
          <w:p w:rsidR="00DF0709" w:rsidRPr="00D2412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Питаются на базе общеобразовательной организации</w:t>
            </w:r>
          </w:p>
        </w:tc>
        <w:tc>
          <w:tcPr>
            <w:tcW w:w="2482" w:type="dxa"/>
            <w:vAlign w:val="center"/>
          </w:tcPr>
          <w:p w:rsidR="00DF0709" w:rsidRPr="00D24124" w:rsidRDefault="00DF0709" w:rsidP="00731B34">
            <w:pPr>
              <w:pStyle w:val="af"/>
              <w:jc w:val="center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Дислоцируются на базе общеобразовательной организации (адрес)</w:t>
            </w:r>
          </w:p>
        </w:tc>
      </w:tr>
      <w:tr w:rsidR="00DF0709" w:rsidRPr="00D24124" w:rsidTr="000B4097">
        <w:tc>
          <w:tcPr>
            <w:tcW w:w="740" w:type="dxa"/>
          </w:tcPr>
          <w:p w:rsidR="00DF0709" w:rsidRPr="00D24124" w:rsidRDefault="00DF0709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DF0709" w:rsidRPr="00D24124" w:rsidRDefault="00DF0709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 г.Шахты</w:t>
            </w:r>
          </w:p>
        </w:tc>
        <w:tc>
          <w:tcPr>
            <w:tcW w:w="1417" w:type="dxa"/>
          </w:tcPr>
          <w:p w:rsidR="00DF0709" w:rsidRPr="00337844" w:rsidRDefault="0055364A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:rsidR="00DF0709" w:rsidRPr="004F404C" w:rsidRDefault="00DF0709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346517</w:t>
            </w:r>
            <w:r w:rsidR="009F50FD" w:rsidRPr="004F404C">
              <w:rPr>
                <w:color w:val="000000"/>
                <w:sz w:val="24"/>
                <w:szCs w:val="24"/>
              </w:rPr>
              <w:t>,</w:t>
            </w:r>
            <w:r w:rsidRPr="004F404C">
              <w:rPr>
                <w:color w:val="000000"/>
                <w:sz w:val="24"/>
                <w:szCs w:val="24"/>
              </w:rPr>
              <w:t xml:space="preserve"> г.Шахты</w:t>
            </w:r>
            <w:r w:rsidR="009F50FD" w:rsidRPr="004F404C">
              <w:rPr>
                <w:color w:val="000000"/>
                <w:sz w:val="24"/>
                <w:szCs w:val="24"/>
              </w:rPr>
              <w:t xml:space="preserve"> </w:t>
            </w:r>
            <w:r w:rsidRPr="004F404C">
              <w:rPr>
                <w:color w:val="000000"/>
                <w:sz w:val="24"/>
                <w:szCs w:val="24"/>
              </w:rPr>
              <w:t>Ростовск</w:t>
            </w:r>
            <w:r w:rsidR="009F50FD" w:rsidRPr="004F404C">
              <w:rPr>
                <w:color w:val="000000"/>
                <w:sz w:val="24"/>
                <w:szCs w:val="24"/>
              </w:rPr>
              <w:t>ой</w:t>
            </w:r>
            <w:r w:rsidRPr="004F404C">
              <w:rPr>
                <w:color w:val="000000"/>
                <w:sz w:val="24"/>
                <w:szCs w:val="24"/>
              </w:rPr>
              <w:t xml:space="preserve"> област</w:t>
            </w:r>
            <w:r w:rsidR="009F50FD" w:rsidRPr="004F404C">
              <w:rPr>
                <w:color w:val="000000"/>
                <w:sz w:val="24"/>
                <w:szCs w:val="24"/>
              </w:rPr>
              <w:t>и</w:t>
            </w:r>
            <w:r w:rsidRPr="004F404C">
              <w:rPr>
                <w:color w:val="000000"/>
                <w:sz w:val="24"/>
                <w:szCs w:val="24"/>
              </w:rPr>
              <w:t>, ул.</w:t>
            </w:r>
            <w:r w:rsidR="009F50FD" w:rsidRPr="004F404C">
              <w:rPr>
                <w:color w:val="000000"/>
                <w:sz w:val="24"/>
                <w:szCs w:val="24"/>
              </w:rPr>
              <w:t xml:space="preserve"> </w:t>
            </w:r>
            <w:r w:rsidRPr="004F404C">
              <w:rPr>
                <w:color w:val="000000"/>
                <w:sz w:val="24"/>
                <w:szCs w:val="24"/>
              </w:rPr>
              <w:t>Достоевского, 69</w:t>
            </w:r>
          </w:p>
        </w:tc>
        <w:tc>
          <w:tcPr>
            <w:tcW w:w="1536" w:type="dxa"/>
          </w:tcPr>
          <w:p w:rsidR="00DF0709" w:rsidRPr="00D24124" w:rsidRDefault="00DF0709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 xml:space="preserve">28-01-68 </w:t>
            </w:r>
          </w:p>
        </w:tc>
        <w:tc>
          <w:tcPr>
            <w:tcW w:w="2482" w:type="dxa"/>
          </w:tcPr>
          <w:p w:rsidR="00DF0709" w:rsidRPr="00D24124" w:rsidRDefault="00DF0709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№8 г.Шахты</w:t>
            </w:r>
          </w:p>
        </w:tc>
        <w:tc>
          <w:tcPr>
            <w:tcW w:w="2482" w:type="dxa"/>
          </w:tcPr>
          <w:p w:rsidR="00DF0709" w:rsidRPr="00D24124" w:rsidRDefault="00DF0709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 г.Шахты</w:t>
            </w:r>
            <w:r w:rsidR="004D0447" w:rsidRPr="00D24124">
              <w:rPr>
                <w:color w:val="000000"/>
                <w:sz w:val="24"/>
                <w:szCs w:val="24"/>
              </w:rPr>
              <w:t xml:space="preserve"> </w:t>
            </w:r>
            <w:r w:rsidR="00390971" w:rsidRPr="00D24124">
              <w:rPr>
                <w:color w:val="000000"/>
                <w:sz w:val="24"/>
                <w:szCs w:val="24"/>
              </w:rPr>
              <w:t>(г.Шахты, ул. Достоевского, 69)</w:t>
            </w:r>
          </w:p>
        </w:tc>
      </w:tr>
      <w:tr w:rsidR="00DF0709" w:rsidRPr="00D24124" w:rsidTr="000B4097">
        <w:tc>
          <w:tcPr>
            <w:tcW w:w="740" w:type="dxa"/>
          </w:tcPr>
          <w:p w:rsidR="00DF0709" w:rsidRPr="00D24124" w:rsidRDefault="00DF0709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DF0709" w:rsidRPr="00D24124" w:rsidRDefault="00DF0709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«Гимназия имени А.С. Пушкина»</w:t>
            </w:r>
          </w:p>
        </w:tc>
        <w:tc>
          <w:tcPr>
            <w:tcW w:w="1417" w:type="dxa"/>
          </w:tcPr>
          <w:p w:rsidR="00DF0709" w:rsidRPr="00337844" w:rsidRDefault="00DF0709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711" w:type="dxa"/>
          </w:tcPr>
          <w:p w:rsidR="00DF0709" w:rsidRPr="004F404C" w:rsidRDefault="00DF0709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346500</w:t>
            </w:r>
            <w:r w:rsidR="007C2C8B" w:rsidRPr="004F404C">
              <w:rPr>
                <w:color w:val="000000"/>
                <w:sz w:val="24"/>
                <w:szCs w:val="24"/>
              </w:rPr>
              <w:t>,</w:t>
            </w:r>
            <w:r w:rsidRPr="004F404C">
              <w:rPr>
                <w:color w:val="000000"/>
                <w:sz w:val="24"/>
                <w:szCs w:val="24"/>
              </w:rPr>
              <w:t xml:space="preserve"> г.Шахты</w:t>
            </w:r>
            <w:r w:rsidR="007C2C8B" w:rsidRPr="004F404C">
              <w:rPr>
                <w:color w:val="000000"/>
                <w:sz w:val="24"/>
                <w:szCs w:val="24"/>
              </w:rPr>
              <w:t xml:space="preserve"> </w:t>
            </w:r>
            <w:r w:rsidRPr="004F404C">
              <w:rPr>
                <w:color w:val="000000"/>
                <w:sz w:val="24"/>
                <w:szCs w:val="24"/>
              </w:rPr>
              <w:t>Ростовск</w:t>
            </w:r>
            <w:r w:rsidR="007C2C8B" w:rsidRPr="004F404C">
              <w:rPr>
                <w:color w:val="000000"/>
                <w:sz w:val="24"/>
                <w:szCs w:val="24"/>
              </w:rPr>
              <w:t>ой</w:t>
            </w:r>
            <w:r w:rsidRPr="004F404C">
              <w:rPr>
                <w:color w:val="000000"/>
                <w:sz w:val="24"/>
                <w:szCs w:val="24"/>
              </w:rPr>
              <w:t xml:space="preserve"> </w:t>
            </w:r>
            <w:r w:rsidR="007C2C8B" w:rsidRPr="004F404C">
              <w:rPr>
                <w:color w:val="000000"/>
                <w:sz w:val="24"/>
                <w:szCs w:val="24"/>
              </w:rPr>
              <w:t xml:space="preserve">области </w:t>
            </w:r>
            <w:r w:rsidRPr="004F404C">
              <w:rPr>
                <w:color w:val="000000"/>
                <w:sz w:val="24"/>
                <w:szCs w:val="24"/>
              </w:rPr>
              <w:t>проспект Победа Революции, 105</w:t>
            </w:r>
          </w:p>
        </w:tc>
        <w:tc>
          <w:tcPr>
            <w:tcW w:w="1536" w:type="dxa"/>
          </w:tcPr>
          <w:p w:rsidR="00DF0709" w:rsidRPr="00D24124" w:rsidRDefault="00DF0709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22-61-69</w:t>
            </w:r>
          </w:p>
        </w:tc>
        <w:tc>
          <w:tcPr>
            <w:tcW w:w="2482" w:type="dxa"/>
          </w:tcPr>
          <w:p w:rsidR="00DF0709" w:rsidRPr="00D24124" w:rsidRDefault="00DF0709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№3»</w:t>
            </w:r>
          </w:p>
        </w:tc>
        <w:tc>
          <w:tcPr>
            <w:tcW w:w="2482" w:type="dxa"/>
          </w:tcPr>
          <w:p w:rsidR="00DF0709" w:rsidRPr="00D24124" w:rsidRDefault="00DF0709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№3»</w:t>
            </w:r>
            <w:r w:rsidR="004D0447" w:rsidRPr="00D24124">
              <w:rPr>
                <w:color w:val="000000"/>
                <w:sz w:val="24"/>
                <w:szCs w:val="24"/>
              </w:rPr>
              <w:t xml:space="preserve"> </w:t>
            </w:r>
            <w:r w:rsidR="00390971" w:rsidRPr="00D24124">
              <w:rPr>
                <w:color w:val="000000"/>
                <w:sz w:val="24"/>
                <w:szCs w:val="24"/>
              </w:rPr>
              <w:t>(г.Шахты, ул. Шевченко, 94)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№3»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346500, г.Шахты Ростовской области, ул.Шевченко,94</w:t>
            </w:r>
            <w:r w:rsidR="00025139" w:rsidRPr="004F40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22-57-59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№3»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№3» (г.Шахты, ул. Шевченко, 94)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ООШ №4 г.Шахты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346530, г.Шахты Ростовской области, ул.Мировая Коммуна,32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22-17-64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№11»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№11» (г.Шахты, пер. Донской, 37 )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№5 г.Шахты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346513, г.Шахты Ростовской области, пр.Победа Революции,11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22-64-96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№3»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№3» (г.Шахты, ул. Шевченко, 94)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№6»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346504, г.Шахты Ростовской области, ул.Садовая,33а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22-15-02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№6»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 xml:space="preserve">МБОУ г.Шахты «Лицей №6» </w:t>
            </w:r>
            <w:r w:rsidRPr="00D24124">
              <w:rPr>
                <w:color w:val="000000"/>
                <w:sz w:val="24"/>
                <w:szCs w:val="24"/>
              </w:rPr>
              <w:lastRenderedPageBreak/>
              <w:t xml:space="preserve">(г.Шахты, </w:t>
            </w:r>
            <w:r w:rsidR="002E3131" w:rsidRPr="00D24124">
              <w:rPr>
                <w:color w:val="000000"/>
                <w:sz w:val="24"/>
                <w:szCs w:val="24"/>
              </w:rPr>
              <w:t>ул.Садовая,33а</w:t>
            </w:r>
            <w:r w:rsidRPr="00D24124">
              <w:rPr>
                <w:color w:val="000000"/>
                <w:sz w:val="24"/>
                <w:szCs w:val="24"/>
              </w:rPr>
              <w:t>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№7 г.Шахты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346512 г.Шахты, Ростовская область, ул.Безымянная,6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22-50-75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№35 г.Шахты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№35 г.Шахты (г.Шахты, ул. Текстильная, 41а)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№8 г.Шахты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346518, г.Шахты Ростовской области, ул. 10 лет за Индустриализацию, 179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28-04-24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№8 г.Шахты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№8 г.Шахты (г.Шахты, ул. 10 лет за Индустриализацию, 179)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№9 г.Шахты</w:t>
            </w:r>
            <w:r w:rsidR="00D2412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346524, г.Шахты Ростовской области, ул.Стрельникова,40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22-14-13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№21 г.Шахты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№21 г.Шахты (г.Шахты, ул. Садовая, 17)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«Гимназия №10»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346500, г.Шахты, Ростовской области, пер.Короткий,2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22-48-26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«Гимназия №10»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«Гимназия №10» (г.Шахты, пер. Короткий, 2)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№11»</w:t>
            </w:r>
          </w:p>
        </w:tc>
        <w:tc>
          <w:tcPr>
            <w:tcW w:w="1417" w:type="dxa"/>
          </w:tcPr>
          <w:p w:rsidR="00390971" w:rsidRPr="00337844" w:rsidRDefault="0055364A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пер. Донской, д.37, г.Шахты Ростовской области, 346500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22-15-67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№11»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№11» (г.Шахты, пер. Донской, 37 )</w:t>
            </w:r>
          </w:p>
        </w:tc>
      </w:tr>
      <w:tr w:rsidR="000B4097" w:rsidRPr="00D24124" w:rsidTr="000B4097">
        <w:tc>
          <w:tcPr>
            <w:tcW w:w="740" w:type="dxa"/>
          </w:tcPr>
          <w:p w:rsidR="000B4097" w:rsidRPr="00D24124" w:rsidRDefault="000B4097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0B4097" w:rsidRPr="00D24124" w:rsidRDefault="000B4097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№12 г.Шахты</w:t>
            </w:r>
          </w:p>
        </w:tc>
        <w:tc>
          <w:tcPr>
            <w:tcW w:w="1417" w:type="dxa"/>
          </w:tcPr>
          <w:p w:rsidR="000B4097" w:rsidRPr="00337844" w:rsidRDefault="000B4097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:rsidR="000B4097" w:rsidRPr="004F404C" w:rsidRDefault="000B4097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346519, г.Шахты Ростовской области, пер. Бугроватый, 28</w:t>
            </w:r>
          </w:p>
        </w:tc>
        <w:tc>
          <w:tcPr>
            <w:tcW w:w="1536" w:type="dxa"/>
          </w:tcPr>
          <w:p w:rsidR="000B4097" w:rsidRPr="00D24124" w:rsidRDefault="000B4097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26-35-31</w:t>
            </w:r>
          </w:p>
        </w:tc>
        <w:tc>
          <w:tcPr>
            <w:tcW w:w="2482" w:type="dxa"/>
          </w:tcPr>
          <w:p w:rsidR="000B4097" w:rsidRPr="00D24124" w:rsidRDefault="000B4097" w:rsidP="000B4097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№14 г.Шахты</w:t>
            </w:r>
          </w:p>
        </w:tc>
        <w:tc>
          <w:tcPr>
            <w:tcW w:w="2482" w:type="dxa"/>
          </w:tcPr>
          <w:p w:rsidR="000B4097" w:rsidRPr="00D24124" w:rsidRDefault="000B4097" w:rsidP="000B4097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№14 г.Шахты (г.Шахты, ул. Пограничная, 47-в)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13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№14 г.Шахты</w:t>
            </w:r>
          </w:p>
        </w:tc>
        <w:tc>
          <w:tcPr>
            <w:tcW w:w="1417" w:type="dxa"/>
          </w:tcPr>
          <w:p w:rsidR="00390971" w:rsidRPr="00337844" w:rsidRDefault="0024519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346519, г.Шахты Ростовской области, ул.Пограничная, 47-в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22-75-67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№14 г.Шахты</w:t>
            </w:r>
          </w:p>
        </w:tc>
        <w:tc>
          <w:tcPr>
            <w:tcW w:w="2482" w:type="dxa"/>
          </w:tcPr>
          <w:p w:rsidR="002E3131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№14 г.Шахты (г.Шахты, ул. Пограничная, 47-в)</w:t>
            </w:r>
          </w:p>
          <w:p w:rsidR="00337844" w:rsidRPr="00D24124" w:rsidRDefault="00337844" w:rsidP="003D5BAD">
            <w:pPr>
              <w:rPr>
                <w:color w:val="000000"/>
                <w:sz w:val="24"/>
                <w:szCs w:val="24"/>
              </w:rPr>
            </w:pP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№15 г.Шахты</w:t>
            </w:r>
          </w:p>
        </w:tc>
        <w:tc>
          <w:tcPr>
            <w:tcW w:w="1417" w:type="dxa"/>
          </w:tcPr>
          <w:p w:rsidR="00390971" w:rsidRPr="00337844" w:rsidRDefault="0039097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346518, Ростовская область, г.Шахты, ул.Дачная,223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28-04-68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№8 г.Шахты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№15 г.Шахты (г.Шахты, ул. Дачная, 223)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15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№20 г.Шахты</w:t>
            </w:r>
          </w:p>
        </w:tc>
        <w:tc>
          <w:tcPr>
            <w:tcW w:w="1417" w:type="dxa"/>
          </w:tcPr>
          <w:p w:rsidR="00390971" w:rsidRPr="00337844" w:rsidRDefault="0024519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346527, г.Шахты Ростовской области, ул.Индустриальная,1«Г»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24-22-19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№20 г.Шахты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№20 г.Шахты (г.Шахты, ул. Индустриальная, 1«Г» 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16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№21 г.Шахты</w:t>
            </w:r>
          </w:p>
        </w:tc>
        <w:tc>
          <w:tcPr>
            <w:tcW w:w="1417" w:type="dxa"/>
          </w:tcPr>
          <w:p w:rsidR="00390971" w:rsidRPr="00337844" w:rsidRDefault="0055364A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346504 Ростовская обл., г.Шахты, ул. Садовая 17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22-56-25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№21 г.Шахты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№21 г.Шахты (г.Шахты, ул. Садовая, 17 )</w:t>
            </w:r>
          </w:p>
        </w:tc>
      </w:tr>
      <w:tr w:rsidR="00390971" w:rsidRPr="00D24124" w:rsidTr="000B4097">
        <w:tc>
          <w:tcPr>
            <w:tcW w:w="740" w:type="dxa"/>
          </w:tcPr>
          <w:p w:rsidR="00390971" w:rsidRPr="00D24124" w:rsidRDefault="00390971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17</w:t>
            </w:r>
          </w:p>
        </w:tc>
        <w:tc>
          <w:tcPr>
            <w:tcW w:w="2590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№22 г.Шахты</w:t>
            </w:r>
          </w:p>
        </w:tc>
        <w:tc>
          <w:tcPr>
            <w:tcW w:w="1417" w:type="dxa"/>
          </w:tcPr>
          <w:p w:rsidR="00390971" w:rsidRPr="00337844" w:rsidRDefault="0055364A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1" w:type="dxa"/>
          </w:tcPr>
          <w:p w:rsidR="00390971" w:rsidRPr="004F404C" w:rsidRDefault="00390971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346503, г.Шахты Ростовской области, ул.Парковая, 2б</w:t>
            </w:r>
          </w:p>
        </w:tc>
        <w:tc>
          <w:tcPr>
            <w:tcW w:w="1536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22-91-83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№22 г.Шахты</w:t>
            </w:r>
          </w:p>
        </w:tc>
        <w:tc>
          <w:tcPr>
            <w:tcW w:w="2482" w:type="dxa"/>
          </w:tcPr>
          <w:p w:rsidR="00390971" w:rsidRPr="00D24124" w:rsidRDefault="00390971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№22 г.Шахты (г.Шахты, ул. Парковая, 2б 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18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№23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346503, г.Шахты Ростовской области, ул.Волошиной,20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22-97-56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№23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№23 г.Шахты (г.Шахты, ул. Волошиной, 20)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19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№25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7</w:t>
            </w:r>
            <w:r w:rsidR="0055364A" w:rsidRPr="003378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346503, г.Шахты Ростовской области, ул. Сапрыкина, 5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22-91-05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№25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№25 г.Шахты (г.Шахты, ул. Сапрыкина, 5)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20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№26»</w:t>
            </w:r>
          </w:p>
        </w:tc>
        <w:tc>
          <w:tcPr>
            <w:tcW w:w="1417" w:type="dxa"/>
          </w:tcPr>
          <w:p w:rsidR="00E45880" w:rsidRPr="00337844" w:rsidRDefault="0024519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9</w:t>
            </w:r>
            <w:r w:rsidR="00E45880" w:rsidRPr="003378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346506, Россия, Ростовская обл., г.Шахты, пр.Ленинского Комсомола,51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23-00-92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№26»</w:t>
            </w:r>
          </w:p>
        </w:tc>
        <w:tc>
          <w:tcPr>
            <w:tcW w:w="2482" w:type="dxa"/>
          </w:tcPr>
          <w:p w:rsidR="00E45880" w:rsidRPr="00D24124" w:rsidRDefault="00E45880" w:rsidP="00A70B0B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г.Шахты «Лицей №26» (г.Шахты, пр</w:t>
            </w:r>
            <w:r w:rsidR="00A70B0B">
              <w:rPr>
                <w:color w:val="000000"/>
                <w:sz w:val="24"/>
                <w:szCs w:val="24"/>
              </w:rPr>
              <w:t>-кт</w:t>
            </w:r>
            <w:r w:rsidRPr="00D24124">
              <w:rPr>
                <w:color w:val="000000"/>
                <w:sz w:val="24"/>
                <w:szCs w:val="24"/>
              </w:rPr>
              <w:t xml:space="preserve"> Ленинского Комсомола, 51)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21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№27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346516, г.Шахты Ростовской области, ул.Азовская,46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26-87-41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№22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№22 г.Шахты (г.Шахты, ул. Парковая, 2б 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22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№30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346506 г.Шахты, Ростовская область, ул.Островского,26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23-05-98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№37 г.Шахты (г.Шахты, ул. Островского, 26)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№31 г.Шахты</w:t>
            </w:r>
          </w:p>
        </w:tc>
        <w:tc>
          <w:tcPr>
            <w:tcW w:w="1417" w:type="dxa"/>
          </w:tcPr>
          <w:p w:rsidR="00E45880" w:rsidRPr="00337844" w:rsidRDefault="0024519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4</w:t>
            </w:r>
            <w:r w:rsidR="0055364A" w:rsidRPr="003378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346510, г.Шахты Ростовской области, ул. Милиционная д.20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23-03-60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№37 г.Шахты (г.Шахты, ул. Островского, 26)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24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№35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7</w:t>
            </w:r>
            <w:r w:rsidR="0055364A" w:rsidRPr="003378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346527, г.Шахты Ростовской области ул.Текстильная 41а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24-27-19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№35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№35 г.Шахты (г.Шахты, ул. Текстильная, 41а)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25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№36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7</w:t>
            </w:r>
            <w:r w:rsidR="0055364A" w:rsidRPr="003378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346506 г.Шахты, Ростовская область, пер.Мичурина,11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23-26-39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№36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№36 г.Шахты (г.Шахты, пер. Мичурина, 11)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26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1417" w:type="dxa"/>
          </w:tcPr>
          <w:p w:rsidR="00E45880" w:rsidRPr="00337844" w:rsidRDefault="0055364A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346506, г.Шахты Ростовской области, ул.Островского,26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 xml:space="preserve">23-52-78 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№37 г.Шахты (г.Шахты, ул. Островского, 26)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27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№38 г.Шахты</w:t>
            </w:r>
          </w:p>
        </w:tc>
        <w:tc>
          <w:tcPr>
            <w:tcW w:w="1417" w:type="dxa"/>
          </w:tcPr>
          <w:p w:rsidR="00E45880" w:rsidRPr="00337844" w:rsidRDefault="00245191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9</w:t>
            </w:r>
            <w:r w:rsidR="00E45880" w:rsidRPr="003378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346527, г.Шахты Ростовской области ул.Ворошилова, 9 «А»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24-26-27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№38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№38 г.Шахты (г.Шахты, ул. Ворошилова, 9 «А»)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28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№39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346538, г.Шахты Ростовской области, ул.60 лет Победы,45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8 918 538 21 26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№36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№36 г.Шахты (г.Шахты, пер. Мичурина, 11)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29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№40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346505,  г.Шахты Ростовской области, пер.Фучика,8 а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26-11-49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№37 г.Шахты</w:t>
            </w:r>
          </w:p>
        </w:tc>
        <w:tc>
          <w:tcPr>
            <w:tcW w:w="2482" w:type="dxa"/>
          </w:tcPr>
          <w:p w:rsidR="00E45880" w:rsidRPr="00D24124" w:rsidRDefault="00E45880" w:rsidP="00245191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</w:t>
            </w:r>
            <w:r w:rsidR="00245191" w:rsidRPr="00D24124">
              <w:rPr>
                <w:color w:val="000000"/>
                <w:sz w:val="24"/>
                <w:szCs w:val="24"/>
              </w:rPr>
              <w:t>40</w:t>
            </w:r>
            <w:r w:rsidRPr="00D24124">
              <w:rPr>
                <w:color w:val="000000"/>
                <w:sz w:val="24"/>
                <w:szCs w:val="24"/>
              </w:rPr>
              <w:t xml:space="preserve"> г.Шахты (г.Шахты, ул. </w:t>
            </w:r>
            <w:r w:rsidR="00245191" w:rsidRPr="00D24124">
              <w:rPr>
                <w:color w:val="000000"/>
                <w:sz w:val="24"/>
                <w:szCs w:val="24"/>
              </w:rPr>
              <w:t>Горбунова, 5</w:t>
            </w:r>
            <w:r w:rsidRPr="00D24124">
              <w:rPr>
                <w:color w:val="000000"/>
                <w:sz w:val="24"/>
                <w:szCs w:val="24"/>
              </w:rPr>
              <w:t>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30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№41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346537, г.Шахты Ростовской области, ул.Депутатская,16а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28-40-60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№41 г.Шахты</w:t>
            </w:r>
          </w:p>
        </w:tc>
        <w:tc>
          <w:tcPr>
            <w:tcW w:w="2482" w:type="dxa"/>
          </w:tcPr>
          <w:p w:rsidR="00E45880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№41 г.Шахты (г.Шахты, ул. Депутатская, 16а)</w:t>
            </w:r>
          </w:p>
          <w:p w:rsidR="009B06B5" w:rsidRPr="00D24124" w:rsidRDefault="009B06B5" w:rsidP="003D5BAD">
            <w:pPr>
              <w:rPr>
                <w:color w:val="000000"/>
                <w:sz w:val="24"/>
                <w:szCs w:val="24"/>
              </w:rPr>
            </w:pP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31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№42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346512, г.Шахты Ростовской области, ул. Панфилова, 42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22-77-60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№35 г.Шахты</w:t>
            </w:r>
          </w:p>
        </w:tc>
        <w:tc>
          <w:tcPr>
            <w:tcW w:w="2482" w:type="dxa"/>
          </w:tcPr>
          <w:p w:rsidR="00E45880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№35 г.Шахты (г.Шахты, ул. Текстильная, 41а)</w:t>
            </w:r>
          </w:p>
          <w:p w:rsidR="009B06B5" w:rsidRPr="00D24124" w:rsidRDefault="009B06B5" w:rsidP="003D5BAD">
            <w:pPr>
              <w:rPr>
                <w:color w:val="000000"/>
                <w:sz w:val="24"/>
                <w:szCs w:val="24"/>
              </w:rPr>
            </w:pP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№43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346537 г.Шахты Ростовской области, ул.Майская 27а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26-02-52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№41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№41 г.Шахты (г.Шахты, ул. Депутатская, 16а)</w:t>
            </w:r>
          </w:p>
        </w:tc>
      </w:tr>
      <w:tr w:rsidR="0055364A" w:rsidRPr="00D24124" w:rsidTr="000B4097">
        <w:tc>
          <w:tcPr>
            <w:tcW w:w="740" w:type="dxa"/>
          </w:tcPr>
          <w:p w:rsidR="0055364A" w:rsidRPr="00D24124" w:rsidRDefault="0055364A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33</w:t>
            </w:r>
          </w:p>
        </w:tc>
        <w:tc>
          <w:tcPr>
            <w:tcW w:w="2590" w:type="dxa"/>
          </w:tcPr>
          <w:p w:rsidR="0055364A" w:rsidRPr="00D24124" w:rsidRDefault="0055364A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1417" w:type="dxa"/>
          </w:tcPr>
          <w:p w:rsidR="0055364A" w:rsidRPr="00337844" w:rsidRDefault="0055364A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711" w:type="dxa"/>
          </w:tcPr>
          <w:p w:rsidR="0055364A" w:rsidRPr="004F404C" w:rsidRDefault="0055364A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346506 г.Шахты Ростовской обл. прт. Шахтинский,48</w:t>
            </w:r>
          </w:p>
        </w:tc>
        <w:tc>
          <w:tcPr>
            <w:tcW w:w="1536" w:type="dxa"/>
          </w:tcPr>
          <w:p w:rsidR="0055364A" w:rsidRPr="00D24124" w:rsidRDefault="0055364A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89185327532</w:t>
            </w:r>
          </w:p>
        </w:tc>
        <w:tc>
          <w:tcPr>
            <w:tcW w:w="2482" w:type="dxa"/>
          </w:tcPr>
          <w:p w:rsidR="0055364A" w:rsidRPr="00D24124" w:rsidRDefault="0055364A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 48</w:t>
            </w:r>
          </w:p>
        </w:tc>
        <w:tc>
          <w:tcPr>
            <w:tcW w:w="2482" w:type="dxa"/>
          </w:tcPr>
          <w:p w:rsidR="0055364A" w:rsidRPr="00D24124" w:rsidRDefault="0055364A" w:rsidP="00A70B0B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 48 г.Шахты пр</w:t>
            </w:r>
            <w:r w:rsidR="00A70B0B">
              <w:rPr>
                <w:color w:val="000000"/>
                <w:sz w:val="24"/>
                <w:szCs w:val="24"/>
              </w:rPr>
              <w:t>-к</w:t>
            </w:r>
            <w:r w:rsidRPr="00D24124">
              <w:rPr>
                <w:color w:val="000000"/>
                <w:sz w:val="24"/>
                <w:szCs w:val="24"/>
              </w:rPr>
              <w:t>т Шахтинский,48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3</w:t>
            </w:r>
            <w:r w:rsidR="00D24124">
              <w:rPr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№49 г.Шахты</w:t>
            </w:r>
          </w:p>
        </w:tc>
        <w:tc>
          <w:tcPr>
            <w:tcW w:w="1417" w:type="dxa"/>
          </w:tcPr>
          <w:p w:rsidR="00E45880" w:rsidRPr="00337844" w:rsidRDefault="00F2603A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9</w:t>
            </w:r>
            <w:r w:rsidR="0055364A" w:rsidRPr="0033784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11" w:type="dxa"/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346535, г.Шахты Ростовской области, ул.Кошевого, 17а</w:t>
            </w:r>
          </w:p>
        </w:tc>
        <w:tc>
          <w:tcPr>
            <w:tcW w:w="1536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28-19-50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№49 г.Шахты</w:t>
            </w:r>
          </w:p>
        </w:tc>
        <w:tc>
          <w:tcPr>
            <w:tcW w:w="2482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№49 г.Шахты (г.Шахты, ул. Кошевого, 17а)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3</w:t>
            </w:r>
            <w:r w:rsidR="00D24124">
              <w:rPr>
                <w:sz w:val="24"/>
                <w:szCs w:val="24"/>
              </w:rPr>
              <w:t>5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№50 г.Шахты</w:t>
            </w:r>
          </w:p>
        </w:tc>
        <w:tc>
          <w:tcPr>
            <w:tcW w:w="1417" w:type="dxa"/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 xml:space="preserve">346536, г.Шахты Ростовской области, ул.Паустовского, 2-а 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28-86-66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№50 г.Шахты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СОШ №50 г.Шахты (г.Шахты, ул. Паустовского, 2-а)</w:t>
            </w:r>
          </w:p>
        </w:tc>
      </w:tr>
      <w:tr w:rsidR="00E45880" w:rsidRPr="00D24124" w:rsidTr="000B4097">
        <w:tc>
          <w:tcPr>
            <w:tcW w:w="740" w:type="dxa"/>
          </w:tcPr>
          <w:p w:rsidR="00E45880" w:rsidRPr="00D24124" w:rsidRDefault="00E45880" w:rsidP="003D5BAD">
            <w:pPr>
              <w:pStyle w:val="af"/>
              <w:rPr>
                <w:sz w:val="24"/>
                <w:szCs w:val="24"/>
              </w:rPr>
            </w:pPr>
            <w:r w:rsidRPr="00D24124">
              <w:rPr>
                <w:sz w:val="24"/>
                <w:szCs w:val="24"/>
              </w:rPr>
              <w:t>3</w:t>
            </w:r>
            <w:r w:rsidR="00D24124">
              <w:rPr>
                <w:sz w:val="24"/>
                <w:szCs w:val="24"/>
              </w:rPr>
              <w:t>6</w:t>
            </w:r>
          </w:p>
        </w:tc>
        <w:tc>
          <w:tcPr>
            <w:tcW w:w="2590" w:type="dxa"/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№46 г.Шахты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45880" w:rsidRPr="00337844" w:rsidRDefault="00E45880" w:rsidP="00337844">
            <w:pPr>
              <w:jc w:val="center"/>
              <w:rPr>
                <w:color w:val="000000"/>
                <w:sz w:val="24"/>
                <w:szCs w:val="24"/>
              </w:rPr>
            </w:pPr>
            <w:r w:rsidRPr="0033784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4F404C" w:rsidRDefault="00E45880" w:rsidP="003D5BAD">
            <w:pPr>
              <w:rPr>
                <w:color w:val="000000"/>
                <w:sz w:val="24"/>
                <w:szCs w:val="24"/>
              </w:rPr>
            </w:pPr>
            <w:r w:rsidRPr="004F404C">
              <w:rPr>
                <w:color w:val="000000"/>
                <w:sz w:val="24"/>
                <w:szCs w:val="24"/>
              </w:rPr>
              <w:t>346500, г.Шахты Ростовской области, ул.Державина34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22-47-41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№46 г.Шахты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D24124" w:rsidRDefault="00E45880" w:rsidP="003D5BAD">
            <w:pPr>
              <w:rPr>
                <w:color w:val="000000"/>
                <w:sz w:val="24"/>
                <w:szCs w:val="24"/>
              </w:rPr>
            </w:pPr>
            <w:r w:rsidRPr="00D24124">
              <w:rPr>
                <w:color w:val="000000"/>
                <w:sz w:val="24"/>
                <w:szCs w:val="24"/>
              </w:rPr>
              <w:t>МБОУ №46 г.Шахты (г.Шахты, ул. Державина, 34)</w:t>
            </w:r>
          </w:p>
        </w:tc>
      </w:tr>
      <w:tr w:rsidR="00E45880" w:rsidRPr="00D24124" w:rsidTr="000B4097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E45880" w:rsidRPr="00D24124" w:rsidRDefault="00E45880" w:rsidP="005030E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24124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0" w:rsidRPr="00337844" w:rsidRDefault="0055364A" w:rsidP="003378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7844">
              <w:rPr>
                <w:b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880" w:rsidRPr="004F404C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D2412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D2412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80" w:rsidRPr="00D24124" w:rsidRDefault="00E45880" w:rsidP="00842C7D">
            <w:pPr>
              <w:pStyle w:val="af"/>
              <w:rPr>
                <w:sz w:val="24"/>
                <w:szCs w:val="24"/>
              </w:rPr>
            </w:pPr>
          </w:p>
        </w:tc>
      </w:tr>
    </w:tbl>
    <w:p w:rsidR="00363358" w:rsidRPr="00D24124" w:rsidRDefault="00363358" w:rsidP="002C6504">
      <w:pPr>
        <w:pStyle w:val="af"/>
        <w:rPr>
          <w:sz w:val="28"/>
          <w:szCs w:val="28"/>
        </w:rPr>
      </w:pPr>
    </w:p>
    <w:p w:rsidR="00BC7BAB" w:rsidRPr="00D24124" w:rsidRDefault="00BC7BAB">
      <w:pPr>
        <w:rPr>
          <w:sz w:val="24"/>
          <w:szCs w:val="24"/>
        </w:rPr>
      </w:pPr>
      <w:r w:rsidRPr="00D24124">
        <w:rPr>
          <w:sz w:val="24"/>
          <w:szCs w:val="24"/>
        </w:rPr>
        <w:br w:type="page"/>
      </w:r>
    </w:p>
    <w:p w:rsidR="00363358" w:rsidRPr="00D24124" w:rsidRDefault="00363358" w:rsidP="00363358">
      <w:pPr>
        <w:ind w:firstLine="709"/>
        <w:jc w:val="right"/>
        <w:rPr>
          <w:sz w:val="24"/>
          <w:szCs w:val="24"/>
        </w:rPr>
      </w:pPr>
      <w:r w:rsidRPr="00D24124">
        <w:rPr>
          <w:sz w:val="24"/>
          <w:szCs w:val="24"/>
        </w:rPr>
        <w:lastRenderedPageBreak/>
        <w:t>Приложение № 2</w:t>
      </w:r>
    </w:p>
    <w:p w:rsidR="00363358" w:rsidRPr="00D24124" w:rsidRDefault="00363358" w:rsidP="00363358">
      <w:pPr>
        <w:ind w:firstLine="709"/>
        <w:jc w:val="right"/>
        <w:rPr>
          <w:sz w:val="24"/>
          <w:szCs w:val="24"/>
        </w:rPr>
      </w:pPr>
      <w:r w:rsidRPr="00D24124">
        <w:rPr>
          <w:sz w:val="24"/>
          <w:szCs w:val="24"/>
        </w:rPr>
        <w:t>к приказу Департамента образования г.Шахты</w:t>
      </w:r>
    </w:p>
    <w:p w:rsidR="00363358" w:rsidRPr="00D24124" w:rsidRDefault="0055364A" w:rsidP="00363358">
      <w:pPr>
        <w:ind w:firstLine="709"/>
        <w:jc w:val="right"/>
        <w:rPr>
          <w:sz w:val="24"/>
          <w:szCs w:val="24"/>
        </w:rPr>
      </w:pPr>
      <w:r w:rsidRPr="00337844">
        <w:rPr>
          <w:sz w:val="24"/>
          <w:szCs w:val="24"/>
        </w:rPr>
        <w:t>от  2</w:t>
      </w:r>
      <w:r w:rsidR="00337844" w:rsidRPr="00337844">
        <w:rPr>
          <w:sz w:val="24"/>
          <w:szCs w:val="24"/>
        </w:rPr>
        <w:t>9</w:t>
      </w:r>
      <w:r w:rsidRPr="00337844">
        <w:rPr>
          <w:sz w:val="24"/>
          <w:szCs w:val="24"/>
        </w:rPr>
        <w:t>.02.202</w:t>
      </w:r>
      <w:r w:rsidR="00337844" w:rsidRPr="00337844">
        <w:rPr>
          <w:sz w:val="24"/>
          <w:szCs w:val="24"/>
        </w:rPr>
        <w:t>4</w:t>
      </w:r>
      <w:r w:rsidR="00363358" w:rsidRPr="00337844">
        <w:rPr>
          <w:sz w:val="24"/>
          <w:szCs w:val="24"/>
        </w:rPr>
        <w:t xml:space="preserve"> № </w:t>
      </w:r>
      <w:r w:rsidR="00337844" w:rsidRPr="00337844">
        <w:rPr>
          <w:sz w:val="24"/>
          <w:szCs w:val="24"/>
          <w:u w:val="single"/>
        </w:rPr>
        <w:t>61</w:t>
      </w:r>
    </w:p>
    <w:p w:rsidR="00363358" w:rsidRPr="00D24124" w:rsidRDefault="00363358" w:rsidP="00363358">
      <w:pPr>
        <w:pStyle w:val="af"/>
        <w:jc w:val="center"/>
        <w:rPr>
          <w:rStyle w:val="FontStyle12"/>
          <w:sz w:val="28"/>
          <w:szCs w:val="28"/>
        </w:rPr>
      </w:pPr>
    </w:p>
    <w:p w:rsidR="00E62AE8" w:rsidRPr="00D24124" w:rsidRDefault="002C6504" w:rsidP="002C6504">
      <w:pPr>
        <w:pStyle w:val="af"/>
        <w:ind w:left="720"/>
        <w:jc w:val="center"/>
        <w:rPr>
          <w:sz w:val="28"/>
          <w:szCs w:val="28"/>
        </w:rPr>
      </w:pPr>
      <w:r w:rsidRPr="00D24124">
        <w:rPr>
          <w:sz w:val="28"/>
          <w:szCs w:val="28"/>
        </w:rPr>
        <w:t>Комплексный план мероприятий по подготовке к детской летней</w:t>
      </w:r>
      <w:r w:rsidR="00D1640C" w:rsidRPr="00D24124">
        <w:rPr>
          <w:sz w:val="28"/>
          <w:szCs w:val="28"/>
        </w:rPr>
        <w:t xml:space="preserve"> оздоровительной кампании в 2024</w:t>
      </w:r>
      <w:r w:rsidRPr="00D24124">
        <w:rPr>
          <w:sz w:val="28"/>
          <w:szCs w:val="28"/>
        </w:rPr>
        <w:t xml:space="preserve"> году</w:t>
      </w:r>
    </w:p>
    <w:p w:rsidR="002C6504" w:rsidRPr="00D24124" w:rsidRDefault="002C6504" w:rsidP="002C6504">
      <w:pPr>
        <w:pStyle w:val="af"/>
        <w:ind w:left="720"/>
        <w:jc w:val="both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101"/>
        <w:gridCol w:w="7654"/>
        <w:gridCol w:w="2693"/>
        <w:gridCol w:w="3510"/>
      </w:tblGrid>
      <w:tr w:rsidR="002C6504" w:rsidRPr="00D24124" w:rsidTr="004E6BBC">
        <w:trPr>
          <w:tblHeader/>
        </w:trPr>
        <w:tc>
          <w:tcPr>
            <w:tcW w:w="1101" w:type="dxa"/>
            <w:vAlign w:val="center"/>
          </w:tcPr>
          <w:p w:rsidR="002C6504" w:rsidRPr="00D2412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№ п/п</w:t>
            </w:r>
          </w:p>
        </w:tc>
        <w:tc>
          <w:tcPr>
            <w:tcW w:w="7654" w:type="dxa"/>
            <w:vAlign w:val="center"/>
          </w:tcPr>
          <w:p w:rsidR="002C6504" w:rsidRPr="00D2412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2C6504" w:rsidRPr="0033784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 w:rsidRPr="0033784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0" w:type="dxa"/>
            <w:vAlign w:val="center"/>
          </w:tcPr>
          <w:p w:rsidR="002C6504" w:rsidRPr="00D24124" w:rsidRDefault="002C6504" w:rsidP="002C6504">
            <w:pPr>
              <w:pStyle w:val="af"/>
              <w:jc w:val="center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Ответственные</w:t>
            </w:r>
          </w:p>
        </w:tc>
      </w:tr>
      <w:tr w:rsidR="002C6504" w:rsidRPr="00D24124" w:rsidTr="004E6BBC">
        <w:tc>
          <w:tcPr>
            <w:tcW w:w="14958" w:type="dxa"/>
            <w:gridSpan w:val="4"/>
          </w:tcPr>
          <w:p w:rsidR="002C6504" w:rsidRPr="00337844" w:rsidRDefault="002C6504" w:rsidP="002C6504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337844">
              <w:rPr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2C6504" w:rsidRPr="00D24124" w:rsidTr="004E6BBC">
        <w:tc>
          <w:tcPr>
            <w:tcW w:w="1101" w:type="dxa"/>
          </w:tcPr>
          <w:p w:rsidR="002C6504" w:rsidRPr="00D24124" w:rsidRDefault="002C6504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1.1</w:t>
            </w:r>
          </w:p>
        </w:tc>
        <w:tc>
          <w:tcPr>
            <w:tcW w:w="7654" w:type="dxa"/>
          </w:tcPr>
          <w:p w:rsidR="002C6504" w:rsidRPr="00D24124" w:rsidRDefault="002C6504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Совещание заместителей директора по воспитательной работе муниципальных бюджетных образовательных организаций «Проведение детской летней</w:t>
            </w:r>
            <w:r w:rsidR="00D1640C" w:rsidRPr="00D24124">
              <w:rPr>
                <w:sz w:val="28"/>
                <w:szCs w:val="28"/>
              </w:rPr>
              <w:t xml:space="preserve"> оздоровительной кампании в 2024</w:t>
            </w:r>
            <w:r w:rsidRPr="00D24124">
              <w:rPr>
                <w:sz w:val="28"/>
                <w:szCs w:val="28"/>
              </w:rPr>
              <w:t xml:space="preserve"> году: цели, задачи, перспективы»</w:t>
            </w:r>
          </w:p>
        </w:tc>
        <w:tc>
          <w:tcPr>
            <w:tcW w:w="2693" w:type="dxa"/>
          </w:tcPr>
          <w:p w:rsidR="002C6504" w:rsidRPr="00337844" w:rsidRDefault="009B06B5" w:rsidP="00155FA2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F404C" w:rsidRPr="003378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4F404C" w:rsidRPr="00337844">
              <w:rPr>
                <w:sz w:val="28"/>
                <w:szCs w:val="28"/>
              </w:rPr>
              <w:t>.04</w:t>
            </w:r>
            <w:r w:rsidR="00155FA2" w:rsidRPr="00337844">
              <w:rPr>
                <w:sz w:val="28"/>
                <w:szCs w:val="28"/>
              </w:rPr>
              <w:t>.202</w:t>
            </w:r>
            <w:r w:rsidR="00337844" w:rsidRPr="00337844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2C6504" w:rsidRPr="00D24124" w:rsidRDefault="00D1640C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Русинова</w:t>
            </w:r>
            <w:r w:rsidR="00337844" w:rsidRPr="00D24124">
              <w:rPr>
                <w:sz w:val="28"/>
                <w:szCs w:val="28"/>
              </w:rPr>
              <w:t xml:space="preserve"> Е.В.</w:t>
            </w:r>
            <w:r w:rsidR="0055364A" w:rsidRPr="00D24124">
              <w:rPr>
                <w:sz w:val="28"/>
                <w:szCs w:val="28"/>
              </w:rPr>
              <w:t>, ведущий</w:t>
            </w:r>
            <w:r w:rsidR="002C6504" w:rsidRPr="00D24124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</w:t>
            </w:r>
            <w:r w:rsidR="00155FA2" w:rsidRPr="00D24124">
              <w:rPr>
                <w:sz w:val="28"/>
                <w:szCs w:val="28"/>
              </w:rPr>
              <w:t xml:space="preserve"> Департамента образования г. Шахты </w:t>
            </w:r>
          </w:p>
        </w:tc>
      </w:tr>
      <w:tr w:rsidR="00155FA2" w:rsidRPr="00D24124" w:rsidTr="004E6BBC">
        <w:tc>
          <w:tcPr>
            <w:tcW w:w="1101" w:type="dxa"/>
          </w:tcPr>
          <w:p w:rsidR="00155FA2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1.2</w:t>
            </w:r>
          </w:p>
        </w:tc>
        <w:tc>
          <w:tcPr>
            <w:tcW w:w="7654" w:type="dxa"/>
          </w:tcPr>
          <w:p w:rsidR="00155FA2" w:rsidRPr="00D24124" w:rsidRDefault="00155FA2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 xml:space="preserve">Классные родительские собрания в 1-10-х классах «Круглогодичное оздоровление детей из малоимущих семей по линии ДТСР г. Шахты» </w:t>
            </w:r>
          </w:p>
        </w:tc>
        <w:tc>
          <w:tcPr>
            <w:tcW w:w="2693" w:type="dxa"/>
          </w:tcPr>
          <w:p w:rsidR="00155FA2" w:rsidRPr="00337844" w:rsidRDefault="00155FA2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155FA2" w:rsidRPr="00D24124" w:rsidRDefault="00155FA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155FA2" w:rsidRPr="00D24124" w:rsidTr="004E6BBC">
        <w:tc>
          <w:tcPr>
            <w:tcW w:w="1101" w:type="dxa"/>
          </w:tcPr>
          <w:p w:rsidR="00155FA2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1.3</w:t>
            </w:r>
          </w:p>
        </w:tc>
        <w:tc>
          <w:tcPr>
            <w:tcW w:w="7654" w:type="dxa"/>
          </w:tcPr>
          <w:p w:rsidR="00155FA2" w:rsidRPr="00D24124" w:rsidRDefault="00155FA2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Классные родительские собрания 1-10 классы «Возможные формы оздоровления  и занятости детей в летний период»</w:t>
            </w:r>
          </w:p>
        </w:tc>
        <w:tc>
          <w:tcPr>
            <w:tcW w:w="2693" w:type="dxa"/>
          </w:tcPr>
          <w:p w:rsidR="00155FA2" w:rsidRPr="00337844" w:rsidRDefault="00155FA2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155FA2" w:rsidRPr="00D24124" w:rsidRDefault="00155FA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155FA2" w:rsidRPr="00D24124" w:rsidTr="004E6BBC">
        <w:tc>
          <w:tcPr>
            <w:tcW w:w="1101" w:type="dxa"/>
          </w:tcPr>
          <w:p w:rsidR="00155FA2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1.4</w:t>
            </w:r>
          </w:p>
        </w:tc>
        <w:tc>
          <w:tcPr>
            <w:tcW w:w="7654" w:type="dxa"/>
          </w:tcPr>
          <w:p w:rsidR="00155FA2" w:rsidRPr="00D24124" w:rsidRDefault="00155FA2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sz w:val="28"/>
                <w:szCs w:val="28"/>
              </w:rPr>
              <w:t xml:space="preserve">Семинар для начальников школьных лагерей по теме «Единые требования к нормативно-правовой базе, регламентирующей деятельность школьных лагерей по организации отдыха и оздоровления детей в каникулярный </w:t>
            </w:r>
            <w:r w:rsidRPr="00D24124">
              <w:rPr>
                <w:sz w:val="28"/>
                <w:szCs w:val="28"/>
              </w:rPr>
              <w:lastRenderedPageBreak/>
              <w:t>период»</w:t>
            </w:r>
          </w:p>
        </w:tc>
        <w:tc>
          <w:tcPr>
            <w:tcW w:w="2693" w:type="dxa"/>
          </w:tcPr>
          <w:p w:rsidR="00155FA2" w:rsidRPr="00337844" w:rsidRDefault="00155FA2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lastRenderedPageBreak/>
              <w:t>апрель</w:t>
            </w:r>
          </w:p>
        </w:tc>
        <w:tc>
          <w:tcPr>
            <w:tcW w:w="3510" w:type="dxa"/>
          </w:tcPr>
          <w:p w:rsidR="00155FA2" w:rsidRPr="00D24124" w:rsidRDefault="00155FA2" w:rsidP="00337844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Агалакова</w:t>
            </w:r>
            <w:r w:rsidR="00337844" w:rsidRPr="00D24124">
              <w:rPr>
                <w:sz w:val="28"/>
                <w:szCs w:val="28"/>
              </w:rPr>
              <w:t xml:space="preserve"> И.В.</w:t>
            </w:r>
            <w:r w:rsidRPr="00D24124">
              <w:rPr>
                <w:sz w:val="28"/>
                <w:szCs w:val="28"/>
              </w:rPr>
              <w:t>, директор МБУ ДО ГДДТ г.Шахты</w:t>
            </w:r>
          </w:p>
        </w:tc>
      </w:tr>
      <w:tr w:rsidR="00155FA2" w:rsidRPr="00D24124" w:rsidTr="004E6BBC">
        <w:tc>
          <w:tcPr>
            <w:tcW w:w="1101" w:type="dxa"/>
          </w:tcPr>
          <w:p w:rsidR="00155FA2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7654" w:type="dxa"/>
          </w:tcPr>
          <w:p w:rsidR="00155FA2" w:rsidRPr="00D24124" w:rsidRDefault="00155FA2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sz w:val="28"/>
                <w:szCs w:val="28"/>
              </w:rPr>
              <w:t>Семинар для воспитателей школьных лагерей «Организация отдыха и оздоровления детей-инвалидов и детей с ограниченными возможностями здоровья с учетом особенностей психофизического развития детей указанных категорий»</w:t>
            </w:r>
          </w:p>
        </w:tc>
        <w:tc>
          <w:tcPr>
            <w:tcW w:w="2693" w:type="dxa"/>
          </w:tcPr>
          <w:p w:rsidR="00155FA2" w:rsidRPr="00337844" w:rsidRDefault="00155FA2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155FA2" w:rsidRPr="00D24124" w:rsidRDefault="00155FA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Агалакова</w:t>
            </w:r>
            <w:r w:rsidR="00337844">
              <w:rPr>
                <w:sz w:val="28"/>
                <w:szCs w:val="28"/>
              </w:rPr>
              <w:t xml:space="preserve"> И.</w:t>
            </w:r>
            <w:r w:rsidR="00337844" w:rsidRPr="00D24124">
              <w:rPr>
                <w:sz w:val="28"/>
                <w:szCs w:val="28"/>
              </w:rPr>
              <w:t>В.</w:t>
            </w:r>
            <w:r w:rsidRPr="00D24124">
              <w:rPr>
                <w:sz w:val="28"/>
                <w:szCs w:val="28"/>
              </w:rPr>
              <w:t>, директор МБУ ДО ГДДТ г.Шахты</w:t>
            </w:r>
          </w:p>
        </w:tc>
      </w:tr>
      <w:tr w:rsidR="00155FA2" w:rsidRPr="00D24124" w:rsidTr="00FC7BCA">
        <w:tc>
          <w:tcPr>
            <w:tcW w:w="1101" w:type="dxa"/>
            <w:tcBorders>
              <w:bottom w:val="single" w:sz="4" w:space="0" w:color="000000"/>
            </w:tcBorders>
          </w:tcPr>
          <w:p w:rsidR="00155FA2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1.6</w:t>
            </w:r>
          </w:p>
        </w:tc>
        <w:tc>
          <w:tcPr>
            <w:tcW w:w="7654" w:type="dxa"/>
          </w:tcPr>
          <w:p w:rsidR="00155FA2" w:rsidRPr="00D24124" w:rsidRDefault="00155FA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Участие в областном обучающем</w:t>
            </w:r>
            <w:r w:rsidR="00600C1F" w:rsidRPr="00D24124">
              <w:rPr>
                <w:sz w:val="28"/>
                <w:szCs w:val="28"/>
              </w:rPr>
              <w:t xml:space="preserve"> семинаре по организации </w:t>
            </w:r>
            <w:r w:rsidRPr="00D24124">
              <w:rPr>
                <w:sz w:val="28"/>
                <w:szCs w:val="28"/>
              </w:rPr>
              <w:t xml:space="preserve"> летней</w:t>
            </w:r>
            <w:r w:rsidR="0055364A" w:rsidRPr="00D24124">
              <w:rPr>
                <w:sz w:val="28"/>
                <w:szCs w:val="28"/>
              </w:rPr>
              <w:t xml:space="preserve"> оздоровительной </w:t>
            </w:r>
            <w:r w:rsidR="00D1640C" w:rsidRPr="00D24124">
              <w:rPr>
                <w:sz w:val="28"/>
                <w:szCs w:val="28"/>
              </w:rPr>
              <w:t>кампании в 2024</w:t>
            </w:r>
            <w:r w:rsidRPr="00D2412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155FA2" w:rsidRPr="00337844" w:rsidRDefault="00155FA2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В соответствии с графиком министерства общего и профессионального образования Ростовской области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155FA2" w:rsidRPr="00D24124" w:rsidRDefault="00D1640C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Русинова</w:t>
            </w:r>
            <w:r w:rsidR="00337844" w:rsidRPr="00D24124">
              <w:rPr>
                <w:sz w:val="28"/>
                <w:szCs w:val="28"/>
              </w:rPr>
              <w:t xml:space="preserve"> Е.В.</w:t>
            </w:r>
            <w:r w:rsidR="0089171A" w:rsidRPr="00D24124">
              <w:rPr>
                <w:sz w:val="28"/>
                <w:szCs w:val="28"/>
              </w:rPr>
              <w:t>, ведущий</w:t>
            </w:r>
            <w:r w:rsidR="00155FA2" w:rsidRPr="00D24124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 Департамента образования г. Шахты </w:t>
            </w:r>
          </w:p>
        </w:tc>
      </w:tr>
      <w:tr w:rsidR="004E6BBC" w:rsidRPr="00D24124" w:rsidTr="00FC7BCA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1.7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4E6BBC" w:rsidRPr="00D24124" w:rsidRDefault="004E6BBC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Размещение на информационном стенде и на сайте образовательной организации в информационно-телекоммуникационной сети «Интернет» </w:t>
            </w:r>
          </w:p>
          <w:p w:rsidR="00FC7BCA" w:rsidRPr="00D24124" w:rsidRDefault="004E6BBC" w:rsidP="00337844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нормативно-правовых актов, регламентирующих подготовку и проведение детской летней оздо</w:t>
            </w:r>
            <w:r w:rsidR="0089171A" w:rsidRPr="00D24124">
              <w:rPr>
                <w:sz w:val="28"/>
                <w:szCs w:val="28"/>
              </w:rPr>
              <w:t xml:space="preserve">ровительной кампании в </w:t>
            </w:r>
            <w:r w:rsidR="00D1640C" w:rsidRPr="00D24124">
              <w:rPr>
                <w:sz w:val="28"/>
                <w:szCs w:val="28"/>
              </w:rPr>
              <w:t>июне 2024</w:t>
            </w:r>
            <w:r w:rsidRPr="00D24124">
              <w:rPr>
                <w:sz w:val="28"/>
                <w:szCs w:val="28"/>
              </w:rPr>
              <w:t xml:space="preserve"> года:</w:t>
            </w:r>
            <w:r w:rsidR="00337844" w:rsidRPr="00D241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4E6BBC" w:rsidRPr="00D24124" w:rsidRDefault="004E6BBC" w:rsidP="007F4C0B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 w:rsidRPr="00D24124">
              <w:rPr>
                <w:sz w:val="28"/>
                <w:szCs w:val="28"/>
              </w:rPr>
              <w:t>,</w:t>
            </w:r>
            <w:r w:rsidRPr="00D24124">
              <w:rPr>
                <w:sz w:val="28"/>
                <w:szCs w:val="28"/>
              </w:rPr>
              <w:t xml:space="preserve"> </w:t>
            </w:r>
          </w:p>
          <w:p w:rsidR="004E6BBC" w:rsidRPr="00D24124" w:rsidRDefault="004E6BBC" w:rsidP="007F4C0B">
            <w:pPr>
              <w:pStyle w:val="af"/>
              <w:rPr>
                <w:sz w:val="28"/>
                <w:szCs w:val="28"/>
                <w:highlight w:val="yellow"/>
              </w:rPr>
            </w:pPr>
            <w:r w:rsidRPr="00D24124">
              <w:rPr>
                <w:sz w:val="28"/>
                <w:szCs w:val="28"/>
              </w:rPr>
              <w:t>в период детской летней оздо</w:t>
            </w:r>
            <w:r w:rsidR="0089171A" w:rsidRPr="00D24124">
              <w:rPr>
                <w:sz w:val="28"/>
                <w:szCs w:val="28"/>
              </w:rPr>
              <w:t>ровительной кампании в июне 2023</w:t>
            </w:r>
            <w:r w:rsidRPr="00D24124">
              <w:rPr>
                <w:sz w:val="28"/>
                <w:szCs w:val="28"/>
              </w:rPr>
              <w:t xml:space="preserve"> года</w:t>
            </w:r>
          </w:p>
        </w:tc>
      </w:tr>
      <w:tr w:rsidR="004E6BBC" w:rsidRPr="00D24124" w:rsidTr="00FC7BC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4E6BBC" w:rsidRPr="00D24124" w:rsidRDefault="004E6BBC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BBC" w:rsidRPr="00D24124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Положения о школьном лагере,</w:t>
            </w:r>
          </w:p>
          <w:p w:rsidR="004E6BBC" w:rsidRPr="00D24124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приказа Департамента образования г. Шахты от 13.09.2018 № 312 «Об утверждении категории детей в лагерях, организованных  по образовательной организации «Об утверждении категорий детей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пребыванием)»,</w:t>
            </w:r>
          </w:p>
          <w:p w:rsidR="004E6BBC" w:rsidRPr="00D24124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приказа по образовательной организации об организации отдыха и оздоровления обучающихся в каникулярное время (с дневным пребыванием),</w:t>
            </w:r>
          </w:p>
          <w:p w:rsidR="004E6BBC" w:rsidRPr="00D24124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комплексного плана по подготовке к детской летней оздо</w:t>
            </w:r>
            <w:r w:rsidR="00D1640C" w:rsidRPr="00D24124">
              <w:rPr>
                <w:sz w:val="28"/>
                <w:szCs w:val="28"/>
              </w:rPr>
              <w:t>ровительной кампании в июне 2024</w:t>
            </w:r>
            <w:r w:rsidRPr="00D24124">
              <w:rPr>
                <w:sz w:val="28"/>
                <w:szCs w:val="28"/>
              </w:rPr>
              <w:t xml:space="preserve"> года,</w:t>
            </w:r>
          </w:p>
          <w:p w:rsidR="004E6BBC" w:rsidRPr="00D24124" w:rsidRDefault="004E6BB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образца заявления о зачислении в школьный лагерь</w:t>
            </w:r>
            <w:r w:rsidR="00FC7BCA" w:rsidRPr="00D24124">
              <w:rPr>
                <w:sz w:val="28"/>
                <w:szCs w:val="28"/>
              </w:rPr>
              <w:t>,</w:t>
            </w:r>
          </w:p>
          <w:p w:rsidR="00FC7BCA" w:rsidRPr="00D24124" w:rsidRDefault="00FC7BCA" w:rsidP="00FC7BCA">
            <w:pPr>
              <w:pStyle w:val="ad"/>
              <w:widowControl w:val="0"/>
              <w:tabs>
                <w:tab w:val="left" w:pos="600"/>
              </w:tabs>
              <w:ind w:left="317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BBC" w:rsidRPr="00337844" w:rsidRDefault="004F404C" w:rsidP="009B06B5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lastRenderedPageBreak/>
              <w:t>до 0</w:t>
            </w:r>
            <w:r w:rsidR="009B06B5">
              <w:rPr>
                <w:iCs/>
                <w:sz w:val="28"/>
              </w:rPr>
              <w:t>5</w:t>
            </w:r>
            <w:r w:rsidRPr="00337844">
              <w:rPr>
                <w:iCs/>
                <w:sz w:val="28"/>
              </w:rPr>
              <w:t>.04</w:t>
            </w:r>
            <w:r w:rsidR="004E6BBC" w:rsidRPr="00337844">
              <w:rPr>
                <w:iCs/>
                <w:sz w:val="28"/>
              </w:rPr>
              <w:t>.202</w:t>
            </w:r>
            <w:r w:rsidRPr="00337844">
              <w:rPr>
                <w:iCs/>
                <w:sz w:val="28"/>
              </w:rPr>
              <w:t>4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</w:tcBorders>
          </w:tcPr>
          <w:p w:rsidR="004E6BBC" w:rsidRPr="00D24124" w:rsidRDefault="004E6BBC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A493C" w:rsidRPr="00D24124" w:rsidTr="00FC7BC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AA493C" w:rsidRPr="00D24124" w:rsidRDefault="00AA493C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C" w:rsidRPr="00D24124" w:rsidRDefault="00AA493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приказа по образовательной организации об открытии школьного лагеря,</w:t>
            </w:r>
          </w:p>
          <w:p w:rsidR="00AA493C" w:rsidRPr="00D24124" w:rsidRDefault="00AA493C" w:rsidP="00155FA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jc w:val="both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графика и режима работы школьного лагеря,</w:t>
            </w:r>
          </w:p>
          <w:p w:rsidR="00AA493C" w:rsidRPr="00D24124" w:rsidRDefault="00881420" w:rsidP="00D1640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 </w:t>
            </w:r>
            <w:r w:rsidR="00AA493C" w:rsidRPr="00D24124">
              <w:rPr>
                <w:sz w:val="28"/>
                <w:szCs w:val="28"/>
              </w:rPr>
              <w:t>плана проведения культурно-массовых, профилактических, спортивных мероприятий в школьном лагере, разработанног</w:t>
            </w:r>
            <w:r w:rsidR="00D1640C" w:rsidRPr="00D24124">
              <w:rPr>
                <w:sz w:val="28"/>
                <w:szCs w:val="28"/>
              </w:rPr>
              <w:t>о с использованием тематики 2024</w:t>
            </w:r>
            <w:r w:rsidR="0089171A" w:rsidRPr="00D24124">
              <w:rPr>
                <w:sz w:val="28"/>
                <w:szCs w:val="28"/>
              </w:rPr>
              <w:t xml:space="preserve"> года – Года </w:t>
            </w:r>
            <w:r w:rsidR="00D1640C" w:rsidRPr="00D24124">
              <w:rPr>
                <w:sz w:val="28"/>
                <w:szCs w:val="28"/>
              </w:rPr>
              <w:t xml:space="preserve">семьи.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93C" w:rsidRPr="00337844" w:rsidRDefault="00AA493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до 10.05.202</w:t>
            </w:r>
            <w:r w:rsidR="00337844">
              <w:rPr>
                <w:iCs/>
                <w:sz w:val="28"/>
              </w:rPr>
              <w:t>4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</w:tcBorders>
          </w:tcPr>
          <w:p w:rsidR="00AA493C" w:rsidRPr="00D24124" w:rsidRDefault="00AA493C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A493C" w:rsidRPr="00D24124" w:rsidTr="00FC7BCA">
        <w:tc>
          <w:tcPr>
            <w:tcW w:w="1101" w:type="dxa"/>
          </w:tcPr>
          <w:p w:rsidR="00AA493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1.8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AA493C" w:rsidRPr="00D24124" w:rsidRDefault="00AA493C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Проведение информационно-разъяснительной работы с родителями и обучающимися по вопросу страхова</w:t>
            </w:r>
            <w:r w:rsidR="004E6BBC" w:rsidRPr="00D24124">
              <w:rPr>
                <w:iCs/>
                <w:sz w:val="28"/>
              </w:rPr>
              <w:t>ния детей от несчастного случая</w:t>
            </w:r>
          </w:p>
        </w:tc>
        <w:tc>
          <w:tcPr>
            <w:tcW w:w="2693" w:type="dxa"/>
          </w:tcPr>
          <w:p w:rsidR="00AA493C" w:rsidRPr="00337844" w:rsidRDefault="00AA493C" w:rsidP="004E6BBC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</w:t>
            </w:r>
            <w:r w:rsidR="004E6BBC" w:rsidRPr="00337844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AA493C" w:rsidRPr="00D24124" w:rsidRDefault="004E6BBC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1.9</w:t>
            </w:r>
          </w:p>
        </w:tc>
        <w:tc>
          <w:tcPr>
            <w:tcW w:w="7654" w:type="dxa"/>
          </w:tcPr>
          <w:p w:rsidR="004E6BBC" w:rsidRPr="00D24124" w:rsidRDefault="004E6BBC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Сбор заявлений от родителей (законных представителей) на предоставление места (отказа от места) в школьном лагере. Формирование списочного состава школьных лагерей</w:t>
            </w: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март-апрель</w:t>
            </w:r>
          </w:p>
        </w:tc>
        <w:tc>
          <w:tcPr>
            <w:tcW w:w="3510" w:type="dxa"/>
          </w:tcPr>
          <w:p w:rsidR="002E3131" w:rsidRPr="00D24124" w:rsidRDefault="004E6BBC" w:rsidP="00337844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1.10</w:t>
            </w:r>
          </w:p>
        </w:tc>
        <w:tc>
          <w:tcPr>
            <w:tcW w:w="7654" w:type="dxa"/>
          </w:tcPr>
          <w:p w:rsidR="004E6BBC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Проведение городской ярмарки-выставки социально-педагогических инноваций по организации летнего отдыха детей «Педагогика лета города Шахты»</w:t>
            </w:r>
          </w:p>
          <w:p w:rsidR="009B06B5" w:rsidRPr="00D24124" w:rsidRDefault="009B06B5" w:rsidP="004E6BBC">
            <w:pPr>
              <w:pStyle w:val="af"/>
              <w:rPr>
                <w:iCs/>
                <w:sz w:val="28"/>
              </w:rPr>
            </w:pP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апрель</w:t>
            </w:r>
          </w:p>
        </w:tc>
        <w:tc>
          <w:tcPr>
            <w:tcW w:w="3510" w:type="dxa"/>
          </w:tcPr>
          <w:p w:rsidR="004E6BBC" w:rsidRPr="00D24124" w:rsidRDefault="004E6BBC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Агалакова</w:t>
            </w:r>
            <w:r w:rsidR="00337844" w:rsidRPr="00D24124">
              <w:rPr>
                <w:sz w:val="28"/>
                <w:szCs w:val="28"/>
              </w:rPr>
              <w:t xml:space="preserve"> И. В.</w:t>
            </w:r>
            <w:r w:rsidRPr="00D24124">
              <w:rPr>
                <w:sz w:val="28"/>
                <w:szCs w:val="28"/>
              </w:rPr>
              <w:t>, директор МБУ ДО ГДДТ г.Шахты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4F404C" w:rsidRDefault="002D7092" w:rsidP="00155FA2">
            <w:pPr>
              <w:pStyle w:val="af"/>
              <w:rPr>
                <w:sz w:val="28"/>
                <w:szCs w:val="28"/>
              </w:rPr>
            </w:pPr>
            <w:r w:rsidRPr="004F404C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7654" w:type="dxa"/>
          </w:tcPr>
          <w:p w:rsidR="004E6BBC" w:rsidRPr="004F404C" w:rsidRDefault="004E6BBC" w:rsidP="00337844">
            <w:pPr>
              <w:pStyle w:val="af"/>
              <w:rPr>
                <w:iCs/>
                <w:sz w:val="28"/>
              </w:rPr>
            </w:pPr>
            <w:r w:rsidRPr="004F404C">
              <w:rPr>
                <w:iCs/>
                <w:sz w:val="28"/>
              </w:rPr>
              <w:t>Анализ проведения  летней оздоровительной кампании 202</w:t>
            </w:r>
            <w:r w:rsidR="00337844">
              <w:rPr>
                <w:iCs/>
                <w:sz w:val="28"/>
              </w:rPr>
              <w:t>4</w:t>
            </w:r>
            <w:r w:rsidRPr="004F404C">
              <w:rPr>
                <w:iCs/>
                <w:sz w:val="28"/>
              </w:rPr>
              <w:t xml:space="preserve"> года.</w:t>
            </w: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август</w:t>
            </w:r>
          </w:p>
        </w:tc>
        <w:tc>
          <w:tcPr>
            <w:tcW w:w="3510" w:type="dxa"/>
          </w:tcPr>
          <w:p w:rsidR="004E6BBC" w:rsidRPr="004F404C" w:rsidRDefault="00337844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 Е.В.</w:t>
            </w:r>
            <w:r w:rsidR="0089171A" w:rsidRPr="004F404C">
              <w:rPr>
                <w:sz w:val="28"/>
                <w:szCs w:val="28"/>
              </w:rPr>
              <w:t>, ведущий</w:t>
            </w:r>
            <w:r w:rsidR="004E6BBC" w:rsidRPr="004F404C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 Департамента образования г. Шахты </w:t>
            </w:r>
          </w:p>
        </w:tc>
      </w:tr>
      <w:tr w:rsidR="004E6BBC" w:rsidRPr="00D24124" w:rsidTr="00831A29">
        <w:tc>
          <w:tcPr>
            <w:tcW w:w="14958" w:type="dxa"/>
            <w:gridSpan w:val="4"/>
          </w:tcPr>
          <w:p w:rsidR="004E6BBC" w:rsidRPr="00337844" w:rsidRDefault="004E6BBC" w:rsidP="004E6BBC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337844">
              <w:rPr>
                <w:iCs/>
                <w:sz w:val="28"/>
              </w:rPr>
              <w:t>Организация деятельности школьных лагерей с дневным пребыванием детей на базе общеобразовательных организаций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4E6BBC" w:rsidRPr="00D24124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Обеспечение проведения санитарно-эпидемиологических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</w:t>
            </w:r>
          </w:p>
        </w:tc>
        <w:tc>
          <w:tcPr>
            <w:tcW w:w="2693" w:type="dxa"/>
          </w:tcPr>
          <w:p w:rsidR="004E6BBC" w:rsidRPr="00337844" w:rsidRDefault="004F404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с 10</w:t>
            </w:r>
            <w:r w:rsidR="004E6BBC" w:rsidRPr="00337844">
              <w:rPr>
                <w:iCs/>
                <w:sz w:val="28"/>
              </w:rPr>
              <w:t>.04.202</w:t>
            </w:r>
            <w:r w:rsidRPr="00337844">
              <w:rPr>
                <w:iCs/>
                <w:sz w:val="28"/>
              </w:rPr>
              <w:t>4</w:t>
            </w:r>
          </w:p>
        </w:tc>
        <w:tc>
          <w:tcPr>
            <w:tcW w:w="3510" w:type="dxa"/>
          </w:tcPr>
          <w:p w:rsidR="004E6BBC" w:rsidRPr="00D24124" w:rsidRDefault="004E6BBC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 w:rsidRPr="00D24124">
              <w:rPr>
                <w:sz w:val="28"/>
                <w:szCs w:val="28"/>
              </w:rPr>
              <w:t>,</w:t>
            </w:r>
            <w:r w:rsidRPr="00D24124">
              <w:rPr>
                <w:sz w:val="28"/>
                <w:szCs w:val="28"/>
              </w:rPr>
              <w:t xml:space="preserve"> </w:t>
            </w:r>
          </w:p>
          <w:p w:rsidR="002E3131" w:rsidRPr="00D24124" w:rsidRDefault="004E6BBC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в период детской летней оздо</w:t>
            </w:r>
            <w:r w:rsidR="00D1640C" w:rsidRPr="00D24124">
              <w:rPr>
                <w:sz w:val="28"/>
                <w:szCs w:val="28"/>
              </w:rPr>
              <w:t>ровительной кампании в июне 2024</w:t>
            </w:r>
            <w:r w:rsidRPr="00D24124">
              <w:rPr>
                <w:sz w:val="28"/>
                <w:szCs w:val="28"/>
              </w:rPr>
              <w:t xml:space="preserve"> года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4E6BBC" w:rsidRPr="00D24124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Заключение договоров о проведении акарицидной обработки территорий муниципальных бюджетных общеобразовательных организаций</w:t>
            </w: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апрель-май</w:t>
            </w:r>
          </w:p>
        </w:tc>
        <w:tc>
          <w:tcPr>
            <w:tcW w:w="3510" w:type="dxa"/>
          </w:tcPr>
          <w:p w:rsidR="004E6BBC" w:rsidRPr="00D24124" w:rsidRDefault="00282E3E" w:rsidP="00831A29">
            <w:pPr>
              <w:pStyle w:val="af"/>
              <w:rPr>
                <w:sz w:val="28"/>
                <w:szCs w:val="28"/>
              </w:rPr>
            </w:pPr>
            <w:r w:rsidRPr="009842D7">
              <w:rPr>
                <w:sz w:val="28"/>
                <w:szCs w:val="28"/>
              </w:rPr>
              <w:t>Кожин Н.Н</w:t>
            </w:r>
            <w:r w:rsidR="00337844" w:rsidRPr="009842D7">
              <w:rPr>
                <w:sz w:val="28"/>
                <w:szCs w:val="28"/>
              </w:rPr>
              <w:t>.</w:t>
            </w:r>
            <w:r w:rsidR="004E6BBC" w:rsidRPr="009842D7">
              <w:rPr>
                <w:sz w:val="28"/>
                <w:szCs w:val="28"/>
              </w:rPr>
              <w:t>,</w:t>
            </w:r>
            <w:r w:rsidRPr="009842D7">
              <w:rPr>
                <w:sz w:val="28"/>
                <w:szCs w:val="28"/>
              </w:rPr>
              <w:t xml:space="preserve"> заместитель директора</w:t>
            </w:r>
            <w:r w:rsidR="004E6BBC" w:rsidRPr="009842D7">
              <w:rPr>
                <w:sz w:val="28"/>
                <w:szCs w:val="28"/>
              </w:rPr>
              <w:t xml:space="preserve"> Департамента образования г.Шахты</w:t>
            </w:r>
            <w:r w:rsidR="004E6BBC" w:rsidRPr="00D24124">
              <w:rPr>
                <w:sz w:val="28"/>
                <w:szCs w:val="28"/>
              </w:rPr>
              <w:t xml:space="preserve"> </w:t>
            </w:r>
          </w:p>
          <w:p w:rsidR="004E6BBC" w:rsidRPr="00D24124" w:rsidRDefault="004E6BBC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Руководители </w:t>
            </w:r>
            <w:r w:rsidRPr="00D24124">
              <w:rPr>
                <w:sz w:val="28"/>
                <w:szCs w:val="28"/>
              </w:rPr>
              <w:lastRenderedPageBreak/>
              <w:t>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2E3131" w:rsidRPr="00D24124">
              <w:rPr>
                <w:sz w:val="28"/>
                <w:szCs w:val="28"/>
              </w:rPr>
              <w:t>,</w:t>
            </w:r>
            <w:r w:rsidRPr="00D24124">
              <w:rPr>
                <w:sz w:val="28"/>
                <w:szCs w:val="28"/>
              </w:rPr>
              <w:t xml:space="preserve"> </w:t>
            </w:r>
          </w:p>
          <w:p w:rsidR="004E6BBC" w:rsidRPr="00D24124" w:rsidRDefault="004E6BBC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в период детской летней оздо</w:t>
            </w:r>
            <w:r w:rsidR="00D1640C" w:rsidRPr="00D24124">
              <w:rPr>
                <w:sz w:val="28"/>
                <w:szCs w:val="28"/>
              </w:rPr>
              <w:t>ровительной кампании в июне 2024</w:t>
            </w:r>
            <w:r w:rsidRPr="00D24124">
              <w:rPr>
                <w:sz w:val="28"/>
                <w:szCs w:val="28"/>
              </w:rPr>
              <w:t xml:space="preserve"> года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4" w:type="dxa"/>
          </w:tcPr>
          <w:p w:rsidR="004E6BBC" w:rsidRPr="00D24124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Прохождение медицинских осмотров работниками школьных лагерей</w:t>
            </w: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по графику</w:t>
            </w:r>
          </w:p>
        </w:tc>
        <w:tc>
          <w:tcPr>
            <w:tcW w:w="3510" w:type="dxa"/>
          </w:tcPr>
          <w:p w:rsidR="004E6BBC" w:rsidRPr="00D24124" w:rsidRDefault="004E6BBC" w:rsidP="004E6BBC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431462" w:rsidRPr="00D24124">
              <w:rPr>
                <w:sz w:val="28"/>
                <w:szCs w:val="28"/>
              </w:rPr>
              <w:t>,</w:t>
            </w:r>
            <w:r w:rsidRPr="00D24124">
              <w:rPr>
                <w:sz w:val="28"/>
                <w:szCs w:val="28"/>
              </w:rPr>
              <w:t xml:space="preserve"> </w:t>
            </w:r>
          </w:p>
          <w:p w:rsidR="004E6BBC" w:rsidRDefault="004E6BBC" w:rsidP="004E6BBC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в период детской летней оздоровительной кампании </w:t>
            </w:r>
            <w:r w:rsidR="00D1640C" w:rsidRPr="00D24124">
              <w:rPr>
                <w:sz w:val="28"/>
                <w:szCs w:val="28"/>
              </w:rPr>
              <w:t>в июне 2024</w:t>
            </w:r>
            <w:r w:rsidRPr="00D24124">
              <w:rPr>
                <w:sz w:val="28"/>
                <w:szCs w:val="28"/>
              </w:rPr>
              <w:t xml:space="preserve"> года</w:t>
            </w:r>
          </w:p>
          <w:p w:rsidR="009B06B5" w:rsidRPr="00D24124" w:rsidRDefault="009B06B5" w:rsidP="004E6BBC">
            <w:pPr>
              <w:pStyle w:val="af"/>
              <w:rPr>
                <w:sz w:val="28"/>
                <w:szCs w:val="28"/>
              </w:rPr>
            </w:pP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7654" w:type="dxa"/>
          </w:tcPr>
          <w:p w:rsidR="004E6BBC" w:rsidRPr="00D24124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Гигиеническая подготовка и аттестация должностных лиц (начальников школьных лагерей)</w:t>
            </w:r>
          </w:p>
        </w:tc>
        <w:tc>
          <w:tcPr>
            <w:tcW w:w="2693" w:type="dxa"/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4E6BBC" w:rsidRPr="00D24124" w:rsidRDefault="004E6BBC" w:rsidP="004E6BBC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Шахты, осуществляющих организацию отдыха и оздоровления обучающихся в каникулярное время (с дневным пребыванием)</w:t>
            </w:r>
            <w:r w:rsidR="00431462" w:rsidRPr="00D24124">
              <w:rPr>
                <w:sz w:val="28"/>
                <w:szCs w:val="28"/>
              </w:rPr>
              <w:t>,</w:t>
            </w:r>
            <w:r w:rsidRPr="00D24124">
              <w:rPr>
                <w:sz w:val="28"/>
                <w:szCs w:val="28"/>
              </w:rPr>
              <w:t xml:space="preserve"> </w:t>
            </w:r>
          </w:p>
          <w:p w:rsidR="004E6BBC" w:rsidRPr="00D24124" w:rsidRDefault="004E6BBC" w:rsidP="004E6BBC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в период детской летней оздо</w:t>
            </w:r>
            <w:r w:rsidR="00D1640C" w:rsidRPr="00D24124">
              <w:rPr>
                <w:sz w:val="28"/>
                <w:szCs w:val="28"/>
              </w:rPr>
              <w:t>ровительной кампании в июне 2024</w:t>
            </w:r>
            <w:r w:rsidRPr="00D24124">
              <w:rPr>
                <w:sz w:val="28"/>
                <w:szCs w:val="28"/>
              </w:rPr>
              <w:t xml:space="preserve"> года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4E6BBC" w:rsidRPr="00D24124" w:rsidRDefault="004E6BBC" w:rsidP="004E6BBC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Утверждение плана городских культурно-массовых мероприятий в рамках  летней оздоровительной кампании в 202</w:t>
            </w:r>
            <w:r w:rsidR="00D1640C" w:rsidRPr="00D24124">
              <w:rPr>
                <w:iCs/>
                <w:sz w:val="28"/>
              </w:rPr>
              <w:t>4</w:t>
            </w:r>
            <w:r w:rsidRPr="00D24124">
              <w:rPr>
                <w:iCs/>
                <w:sz w:val="28"/>
              </w:rPr>
              <w:t xml:space="preserve"> году</w:t>
            </w:r>
          </w:p>
        </w:tc>
        <w:tc>
          <w:tcPr>
            <w:tcW w:w="2693" w:type="dxa"/>
          </w:tcPr>
          <w:p w:rsidR="004E6BBC" w:rsidRPr="00337844" w:rsidRDefault="004E6BBC" w:rsidP="004E6BBC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до 30.04.202</w:t>
            </w:r>
            <w:r w:rsidR="0089171A" w:rsidRPr="00337844">
              <w:rPr>
                <w:iCs/>
                <w:sz w:val="28"/>
              </w:rPr>
              <w:t>3</w:t>
            </w:r>
          </w:p>
        </w:tc>
        <w:tc>
          <w:tcPr>
            <w:tcW w:w="3510" w:type="dxa"/>
          </w:tcPr>
          <w:p w:rsidR="00600C1F" w:rsidRPr="00D24124" w:rsidRDefault="00600C1F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Бондаренко С.В. главный специалист сектора здоровьесбережения воспитательной работы и дополнительного образования Департамента образования.</w:t>
            </w:r>
          </w:p>
          <w:p w:rsidR="004E6BBC" w:rsidRPr="00D24124" w:rsidRDefault="005F0E31" w:rsidP="00831A29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Русинова Е.</w:t>
            </w:r>
            <w:r w:rsidR="009D0A71" w:rsidRPr="00D24124">
              <w:rPr>
                <w:sz w:val="28"/>
                <w:szCs w:val="28"/>
              </w:rPr>
              <w:t>В.</w:t>
            </w:r>
            <w:r w:rsidR="0089171A" w:rsidRPr="00D24124">
              <w:rPr>
                <w:sz w:val="28"/>
                <w:szCs w:val="28"/>
              </w:rPr>
              <w:t>, ведущий</w:t>
            </w:r>
            <w:r w:rsidR="004E6BBC" w:rsidRPr="00D24124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 Департамента образования </w:t>
            </w:r>
            <w:r w:rsidR="004E6BBC" w:rsidRPr="00D24124">
              <w:rPr>
                <w:sz w:val="28"/>
                <w:szCs w:val="28"/>
              </w:rPr>
              <w:lastRenderedPageBreak/>
              <w:t xml:space="preserve">г. Шахты </w:t>
            </w:r>
          </w:p>
        </w:tc>
      </w:tr>
      <w:tr w:rsidR="004E6BBC" w:rsidRPr="00D24124" w:rsidTr="004E6BBC">
        <w:tc>
          <w:tcPr>
            <w:tcW w:w="1101" w:type="dxa"/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7654" w:type="dxa"/>
          </w:tcPr>
          <w:p w:rsidR="004E6BBC" w:rsidRPr="00D24124" w:rsidRDefault="009B06B5" w:rsidP="009B06B5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Контроль заключения</w:t>
            </w:r>
            <w:r w:rsidR="004E6BBC" w:rsidRPr="00D24124">
              <w:rPr>
                <w:iCs/>
                <w:sz w:val="28"/>
              </w:rPr>
              <w:t xml:space="preserve"> муниципальных</w:t>
            </w:r>
            <w:r>
              <w:rPr>
                <w:iCs/>
                <w:sz w:val="28"/>
              </w:rPr>
              <w:t xml:space="preserve"> </w:t>
            </w:r>
            <w:r w:rsidR="004E6BBC" w:rsidRPr="00D24124">
              <w:rPr>
                <w:iCs/>
                <w:sz w:val="28"/>
              </w:rPr>
              <w:t>контрактов</w:t>
            </w:r>
            <w:r>
              <w:rPr>
                <w:iCs/>
                <w:sz w:val="28"/>
              </w:rPr>
              <w:t xml:space="preserve"> на услуги по организации питания в пришкольных лагерях</w:t>
            </w:r>
          </w:p>
        </w:tc>
        <w:tc>
          <w:tcPr>
            <w:tcW w:w="2693" w:type="dxa"/>
          </w:tcPr>
          <w:p w:rsidR="004E6BBC" w:rsidRPr="00337844" w:rsidRDefault="009B06B5" w:rsidP="00155FA2">
            <w:pPr>
              <w:pStyle w:val="af"/>
              <w:rPr>
                <w:iCs/>
                <w:sz w:val="28"/>
              </w:rPr>
            </w:pPr>
            <w:r>
              <w:rPr>
                <w:iCs/>
                <w:sz w:val="28"/>
              </w:rPr>
              <w:t>м</w:t>
            </w:r>
            <w:r w:rsidRPr="00337844">
              <w:rPr>
                <w:iCs/>
                <w:sz w:val="28"/>
              </w:rPr>
              <w:t>ай</w:t>
            </w:r>
          </w:p>
        </w:tc>
        <w:tc>
          <w:tcPr>
            <w:tcW w:w="3510" w:type="dxa"/>
          </w:tcPr>
          <w:p w:rsidR="004E6BBC" w:rsidRPr="00D24124" w:rsidRDefault="009B06B5" w:rsidP="00282E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Лащева Ю.В., начальник отдела контроля, муниципальных закупок и правового обеспечения Департамента образования г.Шахты</w:t>
            </w:r>
          </w:p>
        </w:tc>
      </w:tr>
      <w:tr w:rsidR="004E6BBC" w:rsidRPr="00D24124" w:rsidTr="000B51F8">
        <w:tc>
          <w:tcPr>
            <w:tcW w:w="1101" w:type="dxa"/>
            <w:tcBorders>
              <w:bottom w:val="single" w:sz="4" w:space="0" w:color="000000"/>
            </w:tcBorders>
          </w:tcPr>
          <w:p w:rsidR="004E6BBC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2.7</w:t>
            </w:r>
          </w:p>
        </w:tc>
        <w:tc>
          <w:tcPr>
            <w:tcW w:w="7654" w:type="dxa"/>
          </w:tcPr>
          <w:p w:rsidR="004E6BBC" w:rsidRPr="00D24124" w:rsidRDefault="004E6BBC" w:rsidP="009B06B5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 xml:space="preserve">Сбор оперативной информации и анализ </w:t>
            </w:r>
            <w:r w:rsidRPr="009B06B5">
              <w:rPr>
                <w:iCs/>
                <w:sz w:val="28"/>
              </w:rPr>
              <w:t xml:space="preserve">готовности </w:t>
            </w:r>
            <w:r w:rsidRPr="00D24124">
              <w:rPr>
                <w:iCs/>
                <w:sz w:val="28"/>
              </w:rPr>
              <w:t>оздоровительных учреждений к летнему сезону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4E6BBC" w:rsidRPr="00337844" w:rsidRDefault="004E6BBC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апрель-май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:rsidR="004E6BBC" w:rsidRPr="00D24124" w:rsidRDefault="009B06B5" w:rsidP="004E6BBC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Лащева Ю.В., начальник отдела контроля, муниципальных закупок и правового обеспечения Департамента образования г.Шахты</w:t>
            </w:r>
            <w:r w:rsidR="004E6BBC" w:rsidRPr="00D24124">
              <w:rPr>
                <w:sz w:val="28"/>
                <w:szCs w:val="28"/>
              </w:rPr>
              <w:t xml:space="preserve"> </w:t>
            </w:r>
          </w:p>
          <w:p w:rsidR="004E6BBC" w:rsidRPr="00D24124" w:rsidRDefault="00D1640C" w:rsidP="0043146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Русинова</w:t>
            </w:r>
            <w:r w:rsidR="005F0E31" w:rsidRPr="00D24124">
              <w:rPr>
                <w:sz w:val="28"/>
                <w:szCs w:val="28"/>
              </w:rPr>
              <w:t xml:space="preserve"> Е.В.</w:t>
            </w:r>
            <w:r w:rsidR="0089171A" w:rsidRPr="00D24124">
              <w:rPr>
                <w:sz w:val="28"/>
                <w:szCs w:val="28"/>
              </w:rPr>
              <w:t>, ведущий</w:t>
            </w:r>
            <w:r w:rsidR="004E6BBC" w:rsidRPr="00D24124">
              <w:rPr>
                <w:sz w:val="28"/>
                <w:szCs w:val="28"/>
              </w:rPr>
              <w:t xml:space="preserve"> специалист сектора здоровьесбережения, дополнительного образования и воспитательной работы Департамента образования г. Шахты</w:t>
            </w:r>
          </w:p>
        </w:tc>
      </w:tr>
      <w:tr w:rsidR="000B51F8" w:rsidRPr="00D24124" w:rsidTr="000B51F8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0B51F8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2.8</w:t>
            </w:r>
          </w:p>
        </w:tc>
        <w:tc>
          <w:tcPr>
            <w:tcW w:w="7654" w:type="dxa"/>
            <w:tcBorders>
              <w:left w:val="single" w:sz="4" w:space="0" w:color="auto"/>
              <w:bottom w:val="nil"/>
            </w:tcBorders>
          </w:tcPr>
          <w:p w:rsidR="00FC7BCA" w:rsidRPr="00D24124" w:rsidRDefault="000B51F8" w:rsidP="009B06B5">
            <w:pPr>
              <w:widowControl w:val="0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Предоставление в Департамент образования г.Шахты: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0B51F8" w:rsidRPr="00337844" w:rsidRDefault="000B51F8" w:rsidP="00155FA2">
            <w:pPr>
              <w:pStyle w:val="af"/>
              <w:rPr>
                <w:iCs/>
                <w:sz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0B51F8" w:rsidRPr="00D24124" w:rsidRDefault="000B51F8" w:rsidP="000B51F8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Начальники школьных лагерей</w:t>
            </w:r>
          </w:p>
        </w:tc>
      </w:tr>
      <w:tr w:rsidR="000B51F8" w:rsidRPr="00D24124" w:rsidTr="000B51F8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51F8" w:rsidRPr="00D24124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1F8" w:rsidRPr="00D24124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списка обучающихся образовательной организации, зачисленных в школьный лагерь,</w:t>
            </w:r>
          </w:p>
          <w:p w:rsidR="000B51F8" w:rsidRPr="00D24124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приказа по образовательной организации об открытии школьного лагеря,</w:t>
            </w:r>
          </w:p>
          <w:p w:rsidR="000B51F8" w:rsidRPr="00D24124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графика и режима работы школьного лагеря,</w:t>
            </w:r>
          </w:p>
          <w:p w:rsidR="00FC7BCA" w:rsidRPr="00D24124" w:rsidRDefault="000B51F8" w:rsidP="005F0E3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плана проведения культурно-массовых, </w:t>
            </w:r>
            <w:r w:rsidRPr="00D24124">
              <w:rPr>
                <w:sz w:val="28"/>
                <w:szCs w:val="28"/>
              </w:rPr>
              <w:lastRenderedPageBreak/>
              <w:t>профилактических, спортивных мероприятий в школьном лагере</w:t>
            </w:r>
            <w:r w:rsidR="005F0E31">
              <w:rPr>
                <w:sz w:val="28"/>
                <w:szCs w:val="28"/>
              </w:rPr>
              <w:t>,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1F8" w:rsidRPr="00337844" w:rsidRDefault="000B51F8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sz w:val="28"/>
                <w:szCs w:val="28"/>
              </w:rPr>
              <w:lastRenderedPageBreak/>
              <w:t>до 17.05.202</w:t>
            </w:r>
            <w:r w:rsidR="005F0E31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0B51F8" w:rsidRPr="00D24124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0B51F8" w:rsidRPr="00D24124" w:rsidTr="009909F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51F8" w:rsidRPr="00D24124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8" w:rsidRPr="00D24124" w:rsidRDefault="000B51F8" w:rsidP="00E046B1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копии заключения ТОУ Роспотребнадзора по Ростовской области в г. Шахты, Усть-Донецком, Октябрьском (с) районах на открытие школьного лагеря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1F8" w:rsidRPr="00337844" w:rsidRDefault="000B51F8" w:rsidP="00155FA2">
            <w:pPr>
              <w:pStyle w:val="af"/>
              <w:rPr>
                <w:sz w:val="28"/>
                <w:szCs w:val="28"/>
              </w:rPr>
            </w:pPr>
            <w:r w:rsidRPr="00337844">
              <w:rPr>
                <w:sz w:val="28"/>
                <w:szCs w:val="28"/>
              </w:rPr>
              <w:t>в течение 1 рабочего дня со дня получения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0B51F8" w:rsidRPr="00D24124" w:rsidRDefault="000B51F8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9909F5" w:rsidRPr="00D24124" w:rsidTr="009909F5"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9909F5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Pr="00D24124" w:rsidRDefault="009909F5" w:rsidP="00865B5F">
            <w:pPr>
              <w:widowControl w:val="0"/>
              <w:tabs>
                <w:tab w:val="left" w:pos="600"/>
              </w:tabs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Контроль размещения муниципальными бюджетными образовательными организациями, осуществляющими организацию отдыха и оздоровления обучающихся в каникулярное время (с дневным пребыванием), на официальном сайте организации в информационно-телекоммуникационной сети «Интернет» нормативно-правовых актов</w:t>
            </w:r>
            <w:r w:rsidR="00E046B1" w:rsidRPr="00D24124"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909F5" w:rsidRPr="00337844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:rsidR="009909F5" w:rsidRPr="00D24124" w:rsidRDefault="00D1640C" w:rsidP="0043146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Русинова</w:t>
            </w:r>
            <w:r w:rsidR="005F0E31" w:rsidRPr="00D24124">
              <w:rPr>
                <w:sz w:val="28"/>
                <w:szCs w:val="28"/>
              </w:rPr>
              <w:t xml:space="preserve"> Е.В.</w:t>
            </w:r>
            <w:r w:rsidR="00600C1F" w:rsidRPr="00D24124">
              <w:rPr>
                <w:sz w:val="28"/>
                <w:szCs w:val="28"/>
              </w:rPr>
              <w:t>, ведущий специалист сектора здоровьесбережения, воспитательной работы и дополнительного образования</w:t>
            </w:r>
            <w:r w:rsidR="009909F5" w:rsidRPr="00D24124">
              <w:rPr>
                <w:sz w:val="28"/>
                <w:szCs w:val="28"/>
              </w:rPr>
              <w:t xml:space="preserve"> Департамента образования г. Шахты </w:t>
            </w:r>
          </w:p>
        </w:tc>
      </w:tr>
      <w:tr w:rsidR="009909F5" w:rsidRPr="00D24124" w:rsidTr="009909F5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9909F5" w:rsidRPr="00D24124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Pr="00D24124" w:rsidRDefault="009909F5" w:rsidP="009B06B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в соответствии с п. 3.12 приказа Департамента образования г. Шахты </w:t>
            </w:r>
            <w:r w:rsidR="0089171A" w:rsidRPr="005F0E31">
              <w:rPr>
                <w:sz w:val="28"/>
                <w:szCs w:val="28"/>
              </w:rPr>
              <w:t>от 2</w:t>
            </w:r>
            <w:r w:rsidR="005F0E31" w:rsidRPr="005F0E31">
              <w:rPr>
                <w:sz w:val="28"/>
                <w:szCs w:val="28"/>
              </w:rPr>
              <w:t>9</w:t>
            </w:r>
            <w:r w:rsidR="0089171A" w:rsidRPr="005F0E31">
              <w:rPr>
                <w:sz w:val="28"/>
                <w:szCs w:val="28"/>
              </w:rPr>
              <w:t>.02.202</w:t>
            </w:r>
            <w:r w:rsidR="005F0E31" w:rsidRPr="005F0E31">
              <w:rPr>
                <w:sz w:val="28"/>
                <w:szCs w:val="28"/>
              </w:rPr>
              <w:t>4</w:t>
            </w:r>
            <w:r w:rsidR="0089171A" w:rsidRPr="005F0E31">
              <w:rPr>
                <w:sz w:val="28"/>
                <w:szCs w:val="28"/>
              </w:rPr>
              <w:t xml:space="preserve"> №</w:t>
            </w:r>
            <w:r w:rsidR="005F0E31" w:rsidRPr="005F0E31">
              <w:rPr>
                <w:sz w:val="28"/>
                <w:szCs w:val="28"/>
              </w:rPr>
              <w:t>61</w:t>
            </w:r>
            <w:r w:rsidRPr="005F0E31">
              <w:rPr>
                <w:sz w:val="28"/>
                <w:szCs w:val="28"/>
              </w:rPr>
              <w:t xml:space="preserve"> «Об</w:t>
            </w:r>
            <w:r w:rsidRPr="00D24124">
              <w:rPr>
                <w:sz w:val="28"/>
                <w:szCs w:val="28"/>
              </w:rPr>
              <w:t xml:space="preserve"> организации и обеспечении отдыха 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</w:t>
            </w:r>
            <w:r w:rsidR="00D1640C" w:rsidRPr="00D24124">
              <w:rPr>
                <w:sz w:val="28"/>
                <w:szCs w:val="28"/>
              </w:rPr>
              <w:t>невным пребыванием), в июне 2024</w:t>
            </w:r>
            <w:r w:rsidRPr="00D24124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9F5" w:rsidRPr="00337844" w:rsidRDefault="004F404C" w:rsidP="009B06B5">
            <w:pPr>
              <w:pStyle w:val="af"/>
              <w:rPr>
                <w:sz w:val="28"/>
                <w:szCs w:val="28"/>
              </w:rPr>
            </w:pPr>
            <w:r w:rsidRPr="00337844">
              <w:rPr>
                <w:sz w:val="28"/>
                <w:szCs w:val="28"/>
              </w:rPr>
              <w:t>до 0</w:t>
            </w:r>
            <w:r w:rsidR="009B06B5">
              <w:rPr>
                <w:sz w:val="28"/>
                <w:szCs w:val="28"/>
              </w:rPr>
              <w:t>5</w:t>
            </w:r>
            <w:r w:rsidRPr="00337844">
              <w:rPr>
                <w:sz w:val="28"/>
                <w:szCs w:val="28"/>
              </w:rPr>
              <w:t>.04</w:t>
            </w:r>
            <w:r w:rsidR="009909F5" w:rsidRPr="00337844">
              <w:rPr>
                <w:sz w:val="28"/>
                <w:szCs w:val="28"/>
              </w:rPr>
              <w:t>.202</w:t>
            </w:r>
            <w:r w:rsidR="005F0E31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9909F5" w:rsidRPr="00D24124" w:rsidRDefault="009909F5" w:rsidP="009909F5">
            <w:pPr>
              <w:pStyle w:val="af"/>
              <w:rPr>
                <w:sz w:val="28"/>
                <w:szCs w:val="28"/>
              </w:rPr>
            </w:pPr>
          </w:p>
        </w:tc>
      </w:tr>
      <w:tr w:rsidR="009909F5" w:rsidRPr="00D24124" w:rsidTr="0033318A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9909F5" w:rsidRPr="00D24124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9F5" w:rsidRPr="00D24124" w:rsidRDefault="009909F5" w:rsidP="009B06B5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в соответствии с п. 3.13 приказа Департамента образования г. Шахты </w:t>
            </w:r>
            <w:r w:rsidR="0089171A" w:rsidRPr="00D24124">
              <w:rPr>
                <w:sz w:val="28"/>
                <w:szCs w:val="28"/>
              </w:rPr>
              <w:t>от 2</w:t>
            </w:r>
            <w:r w:rsidR="005F0E31">
              <w:rPr>
                <w:sz w:val="28"/>
                <w:szCs w:val="28"/>
              </w:rPr>
              <w:t>9</w:t>
            </w:r>
            <w:r w:rsidR="0089171A" w:rsidRPr="00D24124">
              <w:rPr>
                <w:sz w:val="28"/>
                <w:szCs w:val="28"/>
              </w:rPr>
              <w:t>.02.202</w:t>
            </w:r>
            <w:r w:rsidR="005F0E31">
              <w:rPr>
                <w:sz w:val="28"/>
                <w:szCs w:val="28"/>
              </w:rPr>
              <w:t>4</w:t>
            </w:r>
            <w:r w:rsidR="0089171A" w:rsidRPr="00D24124">
              <w:rPr>
                <w:sz w:val="28"/>
                <w:szCs w:val="28"/>
              </w:rPr>
              <w:t xml:space="preserve"> №</w:t>
            </w:r>
            <w:r w:rsidR="005F0E31">
              <w:rPr>
                <w:sz w:val="28"/>
                <w:szCs w:val="28"/>
              </w:rPr>
              <w:t>61</w:t>
            </w:r>
            <w:r w:rsidRPr="00D24124">
              <w:rPr>
                <w:sz w:val="28"/>
                <w:szCs w:val="28"/>
              </w:rPr>
              <w:t xml:space="preserve"> «Об организации и обеспечении отдыха и оздоровления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 (с д</w:t>
            </w:r>
            <w:r w:rsidR="00D1640C" w:rsidRPr="00D24124">
              <w:rPr>
                <w:sz w:val="28"/>
                <w:szCs w:val="28"/>
              </w:rPr>
              <w:t>невным пребыванием), в июне 2024</w:t>
            </w:r>
            <w:r w:rsidRPr="00D24124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09F5" w:rsidRPr="00337844" w:rsidRDefault="009909F5" w:rsidP="005F0E31">
            <w:pPr>
              <w:pStyle w:val="af"/>
              <w:rPr>
                <w:sz w:val="28"/>
                <w:szCs w:val="28"/>
              </w:rPr>
            </w:pPr>
            <w:r w:rsidRPr="00337844">
              <w:rPr>
                <w:sz w:val="28"/>
                <w:szCs w:val="28"/>
              </w:rPr>
              <w:t>до 1</w:t>
            </w:r>
            <w:r w:rsidR="005F0E31">
              <w:rPr>
                <w:sz w:val="28"/>
                <w:szCs w:val="28"/>
              </w:rPr>
              <w:t>7</w:t>
            </w:r>
            <w:r w:rsidRPr="00337844">
              <w:rPr>
                <w:sz w:val="28"/>
                <w:szCs w:val="28"/>
              </w:rPr>
              <w:t>.05.202</w:t>
            </w:r>
            <w:r w:rsidR="005F0E31">
              <w:rPr>
                <w:sz w:val="28"/>
                <w:szCs w:val="28"/>
              </w:rPr>
              <w:t>4</w:t>
            </w: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:rsidR="009909F5" w:rsidRPr="00D24124" w:rsidRDefault="009909F5" w:rsidP="00155FA2">
            <w:pPr>
              <w:pStyle w:val="af"/>
              <w:rPr>
                <w:sz w:val="28"/>
                <w:szCs w:val="28"/>
              </w:rPr>
            </w:pPr>
          </w:p>
        </w:tc>
      </w:tr>
      <w:tr w:rsidR="00A36DEE" w:rsidRPr="00D24124" w:rsidTr="0033318A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2.10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:rsidR="00A36DEE" w:rsidRPr="00D24124" w:rsidRDefault="00A36DEE" w:rsidP="00155FA2">
            <w:pPr>
              <w:pStyle w:val="af"/>
              <w:rPr>
                <w:iCs/>
                <w:sz w:val="28"/>
              </w:rPr>
            </w:pPr>
            <w:r w:rsidRPr="00C470B9">
              <w:rPr>
                <w:iCs/>
                <w:sz w:val="28"/>
              </w:rPr>
              <w:t xml:space="preserve">Проверка деятельности школьных лагерей с дневным пребыванием детей на базе общеобразовательных </w:t>
            </w:r>
            <w:r w:rsidRPr="00C470B9">
              <w:rPr>
                <w:iCs/>
                <w:sz w:val="28"/>
              </w:rPr>
              <w:lastRenderedPageBreak/>
              <w:t>организаций</w:t>
            </w:r>
            <w:r w:rsidR="00C470B9" w:rsidRPr="00C470B9">
              <w:rPr>
                <w:iCs/>
                <w:sz w:val="28"/>
              </w:rPr>
              <w:t>, в</w:t>
            </w:r>
            <w:r w:rsidR="00C470B9">
              <w:rPr>
                <w:iCs/>
                <w:sz w:val="28"/>
              </w:rPr>
              <w:t xml:space="preserve"> том числе оказание услуг по организации питания</w:t>
            </w:r>
          </w:p>
        </w:tc>
        <w:tc>
          <w:tcPr>
            <w:tcW w:w="2693" w:type="dxa"/>
          </w:tcPr>
          <w:p w:rsidR="00A36DEE" w:rsidRPr="00337844" w:rsidRDefault="00A36DEE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lastRenderedPageBreak/>
              <w:t>июнь</w:t>
            </w:r>
          </w:p>
        </w:tc>
        <w:tc>
          <w:tcPr>
            <w:tcW w:w="3510" w:type="dxa"/>
          </w:tcPr>
          <w:p w:rsidR="00881420" w:rsidRDefault="00881420" w:rsidP="00282E3E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Русинова Е.В., ведущий специалист сектора </w:t>
            </w:r>
            <w:r w:rsidRPr="00D24124">
              <w:rPr>
                <w:sz w:val="28"/>
                <w:szCs w:val="28"/>
              </w:rPr>
              <w:lastRenderedPageBreak/>
              <w:t>здоровьесбережения, дополнительного образования и воспитательной работы Департамента образования г. Шахты</w:t>
            </w:r>
          </w:p>
          <w:p w:rsidR="00C470B9" w:rsidRDefault="00C470B9" w:rsidP="00282E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Г.Н., </w:t>
            </w:r>
          </w:p>
          <w:p w:rsidR="00C470B9" w:rsidRPr="00D24124" w:rsidRDefault="00C470B9" w:rsidP="00282E3E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Деревянко Е.Н., ведущие бухгалтера отдела контроля, муниципальных закупок и правового обеспечения Департамента образования г.Шахты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7654" w:type="dxa"/>
          </w:tcPr>
          <w:p w:rsidR="00A36DEE" w:rsidRPr="00D24124" w:rsidRDefault="00A36DEE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Заключение договоров сотрудничества с организациями культуры, физической культуры и спорта на период летней оздоровительной кампании</w:t>
            </w:r>
          </w:p>
        </w:tc>
        <w:tc>
          <w:tcPr>
            <w:tcW w:w="2693" w:type="dxa"/>
          </w:tcPr>
          <w:p w:rsidR="00A36DEE" w:rsidRPr="00337844" w:rsidRDefault="00A36DEE" w:rsidP="00A36DEE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март-май</w:t>
            </w:r>
          </w:p>
        </w:tc>
        <w:tc>
          <w:tcPr>
            <w:tcW w:w="3510" w:type="dxa"/>
          </w:tcPr>
          <w:p w:rsidR="00A36DEE" w:rsidRPr="00D24124" w:rsidRDefault="00A36DEE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Начальники школьных лагерей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2.12</w:t>
            </w:r>
          </w:p>
        </w:tc>
        <w:tc>
          <w:tcPr>
            <w:tcW w:w="7654" w:type="dxa"/>
          </w:tcPr>
          <w:p w:rsidR="00A36DEE" w:rsidRPr="00D24124" w:rsidRDefault="00A36DEE" w:rsidP="00A36DEE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Предоставлен</w:t>
            </w:r>
            <w:r w:rsidR="00C470B9">
              <w:rPr>
                <w:iCs/>
                <w:sz w:val="28"/>
              </w:rPr>
              <w:t>ие в Департамент образования г.</w:t>
            </w:r>
            <w:r w:rsidRPr="00D24124">
              <w:rPr>
                <w:iCs/>
                <w:sz w:val="28"/>
              </w:rPr>
              <w:t>Шахты отчета о страховании на период детской летней оздоровительной кампании жизни и здоровья обучающихся, направленных на отдых в загородные оздоровительные учреждения и в школьные лагеря</w:t>
            </w:r>
          </w:p>
        </w:tc>
        <w:tc>
          <w:tcPr>
            <w:tcW w:w="2693" w:type="dxa"/>
          </w:tcPr>
          <w:p w:rsidR="00A36DEE" w:rsidRPr="00337844" w:rsidRDefault="00A36DEE" w:rsidP="00A36DEE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до 30.05.202</w:t>
            </w:r>
            <w:r w:rsidR="005F0E31">
              <w:rPr>
                <w:iCs/>
                <w:sz w:val="28"/>
              </w:rPr>
              <w:t>4</w:t>
            </w:r>
          </w:p>
        </w:tc>
        <w:tc>
          <w:tcPr>
            <w:tcW w:w="3510" w:type="dxa"/>
          </w:tcPr>
          <w:p w:rsidR="00A36DEE" w:rsidRPr="00D24124" w:rsidRDefault="00A36DEE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2.13</w:t>
            </w:r>
          </w:p>
        </w:tc>
        <w:tc>
          <w:tcPr>
            <w:tcW w:w="7654" w:type="dxa"/>
          </w:tcPr>
          <w:p w:rsidR="00A36DEE" w:rsidRPr="00D24124" w:rsidRDefault="00A36DEE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Развитие межведомственного партнерства для организации различных форм занятости подростков, в том числе детей «группы риска», в каникулярный период</w:t>
            </w:r>
          </w:p>
        </w:tc>
        <w:tc>
          <w:tcPr>
            <w:tcW w:w="2693" w:type="dxa"/>
          </w:tcPr>
          <w:p w:rsidR="00A36DEE" w:rsidRPr="00337844" w:rsidRDefault="00A36DEE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июнь, июль, август</w:t>
            </w:r>
          </w:p>
        </w:tc>
        <w:tc>
          <w:tcPr>
            <w:tcW w:w="3510" w:type="dxa"/>
          </w:tcPr>
          <w:p w:rsidR="00A36DEE" w:rsidRPr="00D24124" w:rsidRDefault="00A36DEE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2.14</w:t>
            </w:r>
          </w:p>
        </w:tc>
        <w:tc>
          <w:tcPr>
            <w:tcW w:w="7654" w:type="dxa"/>
          </w:tcPr>
          <w:p w:rsidR="00A36DEE" w:rsidRPr="004F404C" w:rsidRDefault="00A36DEE" w:rsidP="00C470B9">
            <w:pPr>
              <w:pStyle w:val="af"/>
              <w:rPr>
                <w:iCs/>
                <w:sz w:val="28"/>
              </w:rPr>
            </w:pPr>
            <w:r w:rsidRPr="004F404C">
              <w:rPr>
                <w:iCs/>
                <w:sz w:val="28"/>
              </w:rPr>
              <w:t xml:space="preserve">Обеспечение 100% охвата организованными формами отдыха и оздоровления детей, находящихся в трудной жизненной </w:t>
            </w:r>
            <w:r w:rsidRPr="004F404C">
              <w:rPr>
                <w:iCs/>
                <w:sz w:val="28"/>
              </w:rPr>
              <w:lastRenderedPageBreak/>
              <w:t>ситуации, состоящих на учете в ПДН и КДН, в том числе с учетом возможностей семейного отдыха и туризма</w:t>
            </w:r>
          </w:p>
        </w:tc>
        <w:tc>
          <w:tcPr>
            <w:tcW w:w="2693" w:type="dxa"/>
          </w:tcPr>
          <w:p w:rsidR="00A36DEE" w:rsidRPr="00337844" w:rsidRDefault="00A36DEE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lastRenderedPageBreak/>
              <w:t>июнь, июль, август</w:t>
            </w:r>
          </w:p>
        </w:tc>
        <w:tc>
          <w:tcPr>
            <w:tcW w:w="3510" w:type="dxa"/>
          </w:tcPr>
          <w:p w:rsidR="00A36DEE" w:rsidRPr="00D24124" w:rsidRDefault="00A36DEE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Руководители муниципальных </w:t>
            </w:r>
            <w:r w:rsidRPr="00D24124">
              <w:rPr>
                <w:sz w:val="28"/>
                <w:szCs w:val="28"/>
              </w:rPr>
              <w:lastRenderedPageBreak/>
              <w:t>бюджетных общеобразовательных организаций г. Шахты</w:t>
            </w:r>
          </w:p>
        </w:tc>
      </w:tr>
      <w:tr w:rsidR="00A36DEE" w:rsidRPr="00D24124" w:rsidTr="00831A29">
        <w:tc>
          <w:tcPr>
            <w:tcW w:w="14958" w:type="dxa"/>
            <w:gridSpan w:val="4"/>
          </w:tcPr>
          <w:p w:rsidR="00A36DEE" w:rsidRPr="00337844" w:rsidRDefault="00A36DEE" w:rsidP="00A36DEE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337844">
              <w:rPr>
                <w:iCs/>
                <w:sz w:val="28"/>
              </w:rPr>
              <w:lastRenderedPageBreak/>
              <w:t>Организация функционирования площадок кратковременного пребывания на базе муниципальных бюджетных общеобразовательных организаций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2.15</w:t>
            </w:r>
          </w:p>
        </w:tc>
        <w:tc>
          <w:tcPr>
            <w:tcW w:w="7654" w:type="dxa"/>
          </w:tcPr>
          <w:p w:rsidR="00A36DEE" w:rsidRPr="00D24124" w:rsidRDefault="00A36DEE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Подготовка инвентаря, оборудование комнат, создание условий безопасного пребывания детей на площадках кратковременного пребывания</w:t>
            </w:r>
          </w:p>
        </w:tc>
        <w:tc>
          <w:tcPr>
            <w:tcW w:w="2693" w:type="dxa"/>
          </w:tcPr>
          <w:p w:rsidR="00A36DEE" w:rsidRPr="00337844" w:rsidRDefault="00A36DEE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В течение года</w:t>
            </w:r>
          </w:p>
        </w:tc>
        <w:tc>
          <w:tcPr>
            <w:tcW w:w="3510" w:type="dxa"/>
          </w:tcPr>
          <w:p w:rsidR="00A36DEE" w:rsidRPr="00D24124" w:rsidRDefault="00A36DEE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2.16</w:t>
            </w:r>
          </w:p>
        </w:tc>
        <w:tc>
          <w:tcPr>
            <w:tcW w:w="7654" w:type="dxa"/>
          </w:tcPr>
          <w:p w:rsidR="00A36DEE" w:rsidRPr="004F404C" w:rsidRDefault="00A36DEE" w:rsidP="00155FA2">
            <w:pPr>
              <w:pStyle w:val="af"/>
              <w:rPr>
                <w:iCs/>
                <w:sz w:val="28"/>
              </w:rPr>
            </w:pPr>
            <w:r w:rsidRPr="004F404C">
              <w:rPr>
                <w:iCs/>
                <w:sz w:val="28"/>
              </w:rPr>
              <w:t>Составление графика и планирование работы площадок кратковременного пребывания на базе общеобразовательных организаций</w:t>
            </w:r>
          </w:p>
        </w:tc>
        <w:tc>
          <w:tcPr>
            <w:tcW w:w="2693" w:type="dxa"/>
          </w:tcPr>
          <w:p w:rsidR="00A36DEE" w:rsidRPr="00337844" w:rsidRDefault="00A36DEE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Pr="00D24124" w:rsidRDefault="00A36DEE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RPr="00D24124" w:rsidTr="00831A29">
        <w:tc>
          <w:tcPr>
            <w:tcW w:w="14958" w:type="dxa"/>
            <w:gridSpan w:val="4"/>
          </w:tcPr>
          <w:p w:rsidR="00A36DEE" w:rsidRPr="00337844" w:rsidRDefault="00A36DEE" w:rsidP="00A36DEE">
            <w:pPr>
              <w:pStyle w:val="af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337844">
              <w:rPr>
                <w:iCs/>
                <w:sz w:val="28"/>
              </w:rPr>
              <w:t>Организация загородного отдыха и оздоровления детей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2.17</w:t>
            </w:r>
          </w:p>
        </w:tc>
        <w:tc>
          <w:tcPr>
            <w:tcW w:w="7654" w:type="dxa"/>
          </w:tcPr>
          <w:p w:rsidR="00A36DEE" w:rsidRPr="00D24124" w:rsidRDefault="00A36DEE" w:rsidP="00A36DEE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Проведение информационно-разъяснительной работы среди обучающихся и родителей из малоимущих семей о круглогодичном оздоровлении детей в загородных санаторных учреждениях по линии ДТСР г.Шахты (встречи с сотрудниками ДТСР г.Шахты)</w:t>
            </w:r>
          </w:p>
        </w:tc>
        <w:tc>
          <w:tcPr>
            <w:tcW w:w="2693" w:type="dxa"/>
          </w:tcPr>
          <w:p w:rsidR="00A36DEE" w:rsidRPr="00337844" w:rsidRDefault="00A36DEE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В течение года</w:t>
            </w:r>
          </w:p>
        </w:tc>
        <w:tc>
          <w:tcPr>
            <w:tcW w:w="3510" w:type="dxa"/>
          </w:tcPr>
          <w:p w:rsidR="00A36DEE" w:rsidRPr="00D24124" w:rsidRDefault="00A36DEE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Руководители муниципальных бюджетных общеобразовательных организаций г. Шахты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2.18</w:t>
            </w:r>
          </w:p>
        </w:tc>
        <w:tc>
          <w:tcPr>
            <w:tcW w:w="7654" w:type="dxa"/>
          </w:tcPr>
          <w:p w:rsidR="00A36DEE" w:rsidRPr="00D24124" w:rsidRDefault="00A36DEE" w:rsidP="00A36DEE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Подготовка предварительных списков-заявок  для получения оздоровительных и санаторно-оздоровительных путевок для</w:t>
            </w:r>
          </w:p>
          <w:p w:rsidR="00A36DEE" w:rsidRPr="00D24124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 xml:space="preserve"> детей-сирот и детей, оставшихся без попечения родителей, находящихся под опекой (попечительством) граждан,</w:t>
            </w:r>
          </w:p>
          <w:p w:rsidR="00A36DEE" w:rsidRPr="00D24124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 xml:space="preserve">детей-сирот и детей, оставшихся без попечения родителей, проживающих в приемных семьях, </w:t>
            </w:r>
          </w:p>
          <w:p w:rsidR="00A36DEE" w:rsidRPr="00D24124" w:rsidRDefault="00A36DEE" w:rsidP="00A36DEE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ind w:left="33" w:firstLine="284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lastRenderedPageBreak/>
              <w:t>одаренных детей, проживающих в малоимущих семьях</w:t>
            </w:r>
          </w:p>
        </w:tc>
        <w:tc>
          <w:tcPr>
            <w:tcW w:w="2693" w:type="dxa"/>
          </w:tcPr>
          <w:p w:rsidR="00A36DEE" w:rsidRPr="00337844" w:rsidRDefault="004F404C" w:rsidP="00A36DEE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lastRenderedPageBreak/>
              <w:t>до 10</w:t>
            </w:r>
            <w:r w:rsidR="00A36DEE" w:rsidRPr="00337844">
              <w:rPr>
                <w:iCs/>
                <w:sz w:val="28"/>
              </w:rPr>
              <w:t>.04.202</w:t>
            </w:r>
            <w:r w:rsidRPr="00337844">
              <w:rPr>
                <w:iCs/>
                <w:sz w:val="28"/>
              </w:rPr>
              <w:t>4</w:t>
            </w:r>
          </w:p>
        </w:tc>
        <w:tc>
          <w:tcPr>
            <w:tcW w:w="3510" w:type="dxa"/>
          </w:tcPr>
          <w:p w:rsidR="00600C1F" w:rsidRPr="00D24124" w:rsidRDefault="00600C1F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Воробьева Т.Ю.</w:t>
            </w:r>
            <w:r w:rsidR="005F0E31">
              <w:rPr>
                <w:sz w:val="28"/>
                <w:szCs w:val="28"/>
              </w:rPr>
              <w:t>,</w:t>
            </w:r>
            <w:r w:rsidRPr="00D24124">
              <w:rPr>
                <w:sz w:val="28"/>
                <w:szCs w:val="28"/>
              </w:rPr>
              <w:t xml:space="preserve"> начальник отдела социально- правовой защиты детства Департамента образования.</w:t>
            </w:r>
          </w:p>
          <w:p w:rsidR="00A36DEE" w:rsidRPr="00D24124" w:rsidRDefault="00A36DEE" w:rsidP="00831A29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 xml:space="preserve">Руководители </w:t>
            </w:r>
            <w:r w:rsidRPr="00D24124">
              <w:rPr>
                <w:sz w:val="28"/>
                <w:szCs w:val="28"/>
              </w:rPr>
              <w:lastRenderedPageBreak/>
              <w:t>муниципальных бюджетных общеобразовательных организаций г. Шахты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lastRenderedPageBreak/>
              <w:t>2.19</w:t>
            </w:r>
          </w:p>
        </w:tc>
        <w:tc>
          <w:tcPr>
            <w:tcW w:w="7654" w:type="dxa"/>
          </w:tcPr>
          <w:p w:rsidR="00A36DEE" w:rsidRPr="00D24124" w:rsidRDefault="00A36DEE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Оформление заявки на сопровождение медицинским работником группы детей, направляющихся к месту отдыха и оздоровления</w:t>
            </w:r>
          </w:p>
        </w:tc>
        <w:tc>
          <w:tcPr>
            <w:tcW w:w="2693" w:type="dxa"/>
          </w:tcPr>
          <w:p w:rsidR="00A36DEE" w:rsidRPr="00337844" w:rsidRDefault="00A36DEE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Pr="00D24124" w:rsidRDefault="00600C1F" w:rsidP="005F0E3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Воробьева</w:t>
            </w:r>
            <w:r w:rsidR="00A36DEE" w:rsidRPr="00D24124">
              <w:rPr>
                <w:sz w:val="28"/>
                <w:szCs w:val="28"/>
              </w:rPr>
              <w:t xml:space="preserve"> </w:t>
            </w:r>
            <w:r w:rsidR="005F0E31">
              <w:rPr>
                <w:sz w:val="28"/>
                <w:szCs w:val="28"/>
              </w:rPr>
              <w:t xml:space="preserve">Т.Ю., </w:t>
            </w:r>
            <w:r w:rsidR="00A36DEE" w:rsidRPr="00D24124">
              <w:rPr>
                <w:sz w:val="28"/>
                <w:szCs w:val="28"/>
              </w:rPr>
              <w:t xml:space="preserve">начальник отдела социально-правовой защиты детства Департамента образования г. Шахты </w:t>
            </w:r>
          </w:p>
        </w:tc>
      </w:tr>
      <w:tr w:rsidR="00A36DEE" w:rsidRPr="00D24124" w:rsidTr="004E6BBC">
        <w:tc>
          <w:tcPr>
            <w:tcW w:w="1101" w:type="dxa"/>
          </w:tcPr>
          <w:p w:rsidR="00A36DEE" w:rsidRPr="00D24124" w:rsidRDefault="002D7092" w:rsidP="00155FA2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2.20</w:t>
            </w:r>
          </w:p>
        </w:tc>
        <w:tc>
          <w:tcPr>
            <w:tcW w:w="7654" w:type="dxa"/>
          </w:tcPr>
          <w:p w:rsidR="00A36DEE" w:rsidRPr="00D24124" w:rsidRDefault="00A36DEE" w:rsidP="00155FA2">
            <w:pPr>
              <w:pStyle w:val="af"/>
              <w:rPr>
                <w:iCs/>
                <w:sz w:val="28"/>
              </w:rPr>
            </w:pPr>
            <w:r w:rsidRPr="00D24124">
              <w:rPr>
                <w:iCs/>
                <w:sz w:val="28"/>
              </w:rPr>
              <w:t>Заключение договора с организацией, предоставляющей  транспортные услуги для организованной перевозки детей к месту отдыха и обратно</w:t>
            </w:r>
          </w:p>
        </w:tc>
        <w:tc>
          <w:tcPr>
            <w:tcW w:w="2693" w:type="dxa"/>
          </w:tcPr>
          <w:p w:rsidR="00A36DEE" w:rsidRPr="00337844" w:rsidRDefault="00A36DEE" w:rsidP="00155FA2">
            <w:pPr>
              <w:pStyle w:val="af"/>
              <w:rPr>
                <w:iCs/>
                <w:sz w:val="28"/>
              </w:rPr>
            </w:pPr>
            <w:r w:rsidRPr="00337844">
              <w:rPr>
                <w:iCs/>
                <w:sz w:val="28"/>
              </w:rPr>
              <w:t>май</w:t>
            </w:r>
          </w:p>
        </w:tc>
        <w:tc>
          <w:tcPr>
            <w:tcW w:w="3510" w:type="dxa"/>
          </w:tcPr>
          <w:p w:rsidR="00A36DEE" w:rsidRPr="00D24124" w:rsidRDefault="00600C1F" w:rsidP="005F0E31">
            <w:pPr>
              <w:pStyle w:val="af"/>
              <w:rPr>
                <w:sz w:val="28"/>
                <w:szCs w:val="28"/>
              </w:rPr>
            </w:pPr>
            <w:r w:rsidRPr="00D24124">
              <w:rPr>
                <w:sz w:val="28"/>
                <w:szCs w:val="28"/>
              </w:rPr>
              <w:t>Воробьева</w:t>
            </w:r>
            <w:r w:rsidR="005F0E31" w:rsidRPr="00D24124">
              <w:rPr>
                <w:sz w:val="28"/>
                <w:szCs w:val="28"/>
              </w:rPr>
              <w:t xml:space="preserve"> </w:t>
            </w:r>
            <w:r w:rsidR="005F0E31">
              <w:rPr>
                <w:sz w:val="28"/>
                <w:szCs w:val="28"/>
              </w:rPr>
              <w:t>Т.</w:t>
            </w:r>
            <w:r w:rsidR="005F0E31" w:rsidRPr="00D24124">
              <w:rPr>
                <w:sz w:val="28"/>
                <w:szCs w:val="28"/>
              </w:rPr>
              <w:t>Ю.</w:t>
            </w:r>
            <w:r w:rsidRPr="00D24124">
              <w:rPr>
                <w:sz w:val="28"/>
                <w:szCs w:val="28"/>
              </w:rPr>
              <w:t>,</w:t>
            </w:r>
            <w:r w:rsidR="00A36DEE" w:rsidRPr="00D24124">
              <w:rPr>
                <w:sz w:val="28"/>
                <w:szCs w:val="28"/>
              </w:rPr>
              <w:t xml:space="preserve"> начальник отдела социально-правовой защиты детства Департамента образования г. Шахты </w:t>
            </w:r>
          </w:p>
        </w:tc>
      </w:tr>
    </w:tbl>
    <w:p w:rsidR="002C6504" w:rsidRPr="00D24124" w:rsidRDefault="002C6504" w:rsidP="002C6504">
      <w:pPr>
        <w:pStyle w:val="af"/>
        <w:jc w:val="both"/>
        <w:rPr>
          <w:sz w:val="28"/>
          <w:szCs w:val="28"/>
        </w:rPr>
      </w:pPr>
    </w:p>
    <w:p w:rsidR="002C6504" w:rsidRPr="00D24124" w:rsidRDefault="002C6504" w:rsidP="002C6504">
      <w:pPr>
        <w:pStyle w:val="af"/>
        <w:ind w:left="720"/>
        <w:rPr>
          <w:sz w:val="28"/>
          <w:szCs w:val="28"/>
        </w:rPr>
      </w:pPr>
    </w:p>
    <w:p w:rsidR="002C6504" w:rsidRPr="00D24124" w:rsidRDefault="002C6504" w:rsidP="002C6504">
      <w:pPr>
        <w:pStyle w:val="af"/>
        <w:ind w:left="720"/>
        <w:rPr>
          <w:rStyle w:val="FontStyle14"/>
          <w:sz w:val="20"/>
          <w:szCs w:val="20"/>
        </w:rPr>
      </w:pPr>
    </w:p>
    <w:p w:rsidR="00842FA0" w:rsidRPr="00D24124" w:rsidRDefault="00842FA0" w:rsidP="000C446D">
      <w:pPr>
        <w:spacing w:line="276" w:lineRule="auto"/>
        <w:jc w:val="both"/>
        <w:rPr>
          <w:sz w:val="16"/>
          <w:szCs w:val="16"/>
        </w:rPr>
      </w:pPr>
    </w:p>
    <w:sectPr w:rsidR="00842FA0" w:rsidRPr="00D24124" w:rsidSect="002C6504">
      <w:pgSz w:w="16838" w:h="11906" w:orient="landscape"/>
      <w:pgMar w:top="1701" w:right="962" w:bottom="568" w:left="1134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EC0" w:rsidRDefault="00A46EC0">
      <w:r>
        <w:separator/>
      </w:r>
    </w:p>
  </w:endnote>
  <w:endnote w:type="continuationSeparator" w:id="1">
    <w:p w:rsidR="00A46EC0" w:rsidRDefault="00A4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AssuanTitulCmBrk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EC0" w:rsidRDefault="00A46EC0">
      <w:r>
        <w:separator/>
      </w:r>
    </w:p>
  </w:footnote>
  <w:footnote w:type="continuationSeparator" w:id="1">
    <w:p w:rsidR="00A46EC0" w:rsidRDefault="00A46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C0C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1D3269"/>
    <w:multiLevelType w:val="multilevel"/>
    <w:tmpl w:val="D8747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E6F6919"/>
    <w:multiLevelType w:val="multilevel"/>
    <w:tmpl w:val="B5808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65F73E0"/>
    <w:multiLevelType w:val="hybridMultilevel"/>
    <w:tmpl w:val="6F9C14F2"/>
    <w:lvl w:ilvl="0" w:tplc="BF8CF98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A381B4F"/>
    <w:multiLevelType w:val="hybridMultilevel"/>
    <w:tmpl w:val="B07E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3F43"/>
    <w:multiLevelType w:val="hybridMultilevel"/>
    <w:tmpl w:val="5694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2648"/>
    <w:multiLevelType w:val="multilevel"/>
    <w:tmpl w:val="BFF4A6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7">
    <w:nsid w:val="262B6903"/>
    <w:multiLevelType w:val="multilevel"/>
    <w:tmpl w:val="3740D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A1023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0631362"/>
    <w:multiLevelType w:val="hybridMultilevel"/>
    <w:tmpl w:val="75E4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B1ECA"/>
    <w:multiLevelType w:val="hybridMultilevel"/>
    <w:tmpl w:val="DB5AA818"/>
    <w:lvl w:ilvl="0" w:tplc="6D1A1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77CE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8B3CA4"/>
    <w:multiLevelType w:val="multilevel"/>
    <w:tmpl w:val="0F8CC4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DA876F7"/>
    <w:multiLevelType w:val="hybridMultilevel"/>
    <w:tmpl w:val="CB16B598"/>
    <w:lvl w:ilvl="0" w:tplc="BE9043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5EA7"/>
    <w:multiLevelType w:val="singleLevel"/>
    <w:tmpl w:val="05F4A51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7545A95"/>
    <w:multiLevelType w:val="hybridMultilevel"/>
    <w:tmpl w:val="90848D92"/>
    <w:lvl w:ilvl="0" w:tplc="7D7EBBC2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B4501"/>
    <w:multiLevelType w:val="multilevel"/>
    <w:tmpl w:val="1462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7D840D25"/>
    <w:multiLevelType w:val="hybridMultilevel"/>
    <w:tmpl w:val="DCAC42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3"/>
  </w:num>
  <w:num w:numId="5">
    <w:abstractNumId w:val="6"/>
  </w:num>
  <w:num w:numId="6">
    <w:abstractNumId w:val="15"/>
  </w:num>
  <w:num w:numId="7">
    <w:abstractNumId w:val="19"/>
  </w:num>
  <w:num w:numId="8">
    <w:abstractNumId w:val="17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  <w:num w:numId="14">
    <w:abstractNumId w:val="14"/>
  </w:num>
  <w:num w:numId="15">
    <w:abstractNumId w:val="16"/>
  </w:num>
  <w:num w:numId="16">
    <w:abstractNumId w:val="4"/>
  </w:num>
  <w:num w:numId="17">
    <w:abstractNumId w:val="13"/>
  </w:num>
  <w:num w:numId="18">
    <w:abstractNumId w:val="7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E7"/>
    <w:rsid w:val="0001426C"/>
    <w:rsid w:val="00020A86"/>
    <w:rsid w:val="00021BE7"/>
    <w:rsid w:val="00022319"/>
    <w:rsid w:val="000228A6"/>
    <w:rsid w:val="00025139"/>
    <w:rsid w:val="00031EBC"/>
    <w:rsid w:val="00033C25"/>
    <w:rsid w:val="00034FBC"/>
    <w:rsid w:val="0004156C"/>
    <w:rsid w:val="000421A7"/>
    <w:rsid w:val="00044E2D"/>
    <w:rsid w:val="00051D9D"/>
    <w:rsid w:val="00053B01"/>
    <w:rsid w:val="00053FA1"/>
    <w:rsid w:val="00064548"/>
    <w:rsid w:val="000655A8"/>
    <w:rsid w:val="00072922"/>
    <w:rsid w:val="00076CEA"/>
    <w:rsid w:val="00082BD7"/>
    <w:rsid w:val="00090AC7"/>
    <w:rsid w:val="000921D0"/>
    <w:rsid w:val="000A0E1F"/>
    <w:rsid w:val="000A254F"/>
    <w:rsid w:val="000B3375"/>
    <w:rsid w:val="000B4097"/>
    <w:rsid w:val="000B4F43"/>
    <w:rsid w:val="000B51F8"/>
    <w:rsid w:val="000C3890"/>
    <w:rsid w:val="000C446D"/>
    <w:rsid w:val="000C78FE"/>
    <w:rsid w:val="000D1B7A"/>
    <w:rsid w:val="000E4814"/>
    <w:rsid w:val="000E7031"/>
    <w:rsid w:val="000F0731"/>
    <w:rsid w:val="000F0778"/>
    <w:rsid w:val="001051AA"/>
    <w:rsid w:val="00107979"/>
    <w:rsid w:val="00111651"/>
    <w:rsid w:val="00115341"/>
    <w:rsid w:val="0012052A"/>
    <w:rsid w:val="001242BC"/>
    <w:rsid w:val="00127E3C"/>
    <w:rsid w:val="00130D91"/>
    <w:rsid w:val="00136903"/>
    <w:rsid w:val="00137954"/>
    <w:rsid w:val="00145D63"/>
    <w:rsid w:val="00146A26"/>
    <w:rsid w:val="00155FA2"/>
    <w:rsid w:val="00170CE0"/>
    <w:rsid w:val="00170D9B"/>
    <w:rsid w:val="00173D20"/>
    <w:rsid w:val="001770B5"/>
    <w:rsid w:val="001920FF"/>
    <w:rsid w:val="001921C6"/>
    <w:rsid w:val="00196435"/>
    <w:rsid w:val="001A7403"/>
    <w:rsid w:val="001A7C7D"/>
    <w:rsid w:val="001B216F"/>
    <w:rsid w:val="001B2269"/>
    <w:rsid w:val="001B2C90"/>
    <w:rsid w:val="001B387F"/>
    <w:rsid w:val="001B46E8"/>
    <w:rsid w:val="001C4F11"/>
    <w:rsid w:val="001D0101"/>
    <w:rsid w:val="001D53D8"/>
    <w:rsid w:val="001E142E"/>
    <w:rsid w:val="001E1D7D"/>
    <w:rsid w:val="001E4A9C"/>
    <w:rsid w:val="001F39B6"/>
    <w:rsid w:val="00204CEF"/>
    <w:rsid w:val="00206E3B"/>
    <w:rsid w:val="002073C3"/>
    <w:rsid w:val="00212287"/>
    <w:rsid w:val="00214994"/>
    <w:rsid w:val="00220826"/>
    <w:rsid w:val="00223BD1"/>
    <w:rsid w:val="00223E0E"/>
    <w:rsid w:val="00226311"/>
    <w:rsid w:val="00227A7D"/>
    <w:rsid w:val="00236332"/>
    <w:rsid w:val="00245191"/>
    <w:rsid w:val="00252171"/>
    <w:rsid w:val="0026796C"/>
    <w:rsid w:val="00272B65"/>
    <w:rsid w:val="00272CF0"/>
    <w:rsid w:val="00275886"/>
    <w:rsid w:val="00282E3E"/>
    <w:rsid w:val="002833FD"/>
    <w:rsid w:val="002905F4"/>
    <w:rsid w:val="00290664"/>
    <w:rsid w:val="002A0922"/>
    <w:rsid w:val="002A6472"/>
    <w:rsid w:val="002B1336"/>
    <w:rsid w:val="002B27BD"/>
    <w:rsid w:val="002B3637"/>
    <w:rsid w:val="002C2217"/>
    <w:rsid w:val="002C2F8F"/>
    <w:rsid w:val="002C57DB"/>
    <w:rsid w:val="002C6504"/>
    <w:rsid w:val="002C7E7B"/>
    <w:rsid w:val="002D3822"/>
    <w:rsid w:val="002D687B"/>
    <w:rsid w:val="002D7092"/>
    <w:rsid w:val="002E1767"/>
    <w:rsid w:val="002E1813"/>
    <w:rsid w:val="002E1C07"/>
    <w:rsid w:val="002E2C8E"/>
    <w:rsid w:val="002E3131"/>
    <w:rsid w:val="002E3FD8"/>
    <w:rsid w:val="002E465F"/>
    <w:rsid w:val="002E62AA"/>
    <w:rsid w:val="002E7824"/>
    <w:rsid w:val="002F0602"/>
    <w:rsid w:val="002F6BB9"/>
    <w:rsid w:val="00300AEA"/>
    <w:rsid w:val="00300C08"/>
    <w:rsid w:val="00302595"/>
    <w:rsid w:val="00305736"/>
    <w:rsid w:val="00312295"/>
    <w:rsid w:val="0031240B"/>
    <w:rsid w:val="00315291"/>
    <w:rsid w:val="00317F80"/>
    <w:rsid w:val="003229BD"/>
    <w:rsid w:val="00326CDC"/>
    <w:rsid w:val="0033318A"/>
    <w:rsid w:val="00337267"/>
    <w:rsid w:val="00337844"/>
    <w:rsid w:val="00342741"/>
    <w:rsid w:val="00345D6E"/>
    <w:rsid w:val="00363358"/>
    <w:rsid w:val="00363534"/>
    <w:rsid w:val="003645B2"/>
    <w:rsid w:val="00372177"/>
    <w:rsid w:val="00377058"/>
    <w:rsid w:val="00390971"/>
    <w:rsid w:val="003925E7"/>
    <w:rsid w:val="00393E33"/>
    <w:rsid w:val="003A26D0"/>
    <w:rsid w:val="003A7400"/>
    <w:rsid w:val="003B5DB7"/>
    <w:rsid w:val="003B622C"/>
    <w:rsid w:val="003C46E1"/>
    <w:rsid w:val="003C61B6"/>
    <w:rsid w:val="003C6256"/>
    <w:rsid w:val="003D0245"/>
    <w:rsid w:val="003D4D13"/>
    <w:rsid w:val="003D5BAD"/>
    <w:rsid w:val="003D621E"/>
    <w:rsid w:val="003E50AB"/>
    <w:rsid w:val="003F050B"/>
    <w:rsid w:val="003F4941"/>
    <w:rsid w:val="00401513"/>
    <w:rsid w:val="00410402"/>
    <w:rsid w:val="004201CB"/>
    <w:rsid w:val="0042266E"/>
    <w:rsid w:val="00426FFD"/>
    <w:rsid w:val="00431462"/>
    <w:rsid w:val="00433EDF"/>
    <w:rsid w:val="00434EEA"/>
    <w:rsid w:val="00434F52"/>
    <w:rsid w:val="004353FC"/>
    <w:rsid w:val="004364D9"/>
    <w:rsid w:val="0044505A"/>
    <w:rsid w:val="00445391"/>
    <w:rsid w:val="0045194D"/>
    <w:rsid w:val="00451B56"/>
    <w:rsid w:val="00456462"/>
    <w:rsid w:val="00460186"/>
    <w:rsid w:val="0046022A"/>
    <w:rsid w:val="004621A0"/>
    <w:rsid w:val="00464B3F"/>
    <w:rsid w:val="00466DF3"/>
    <w:rsid w:val="004731A8"/>
    <w:rsid w:val="00474A70"/>
    <w:rsid w:val="00476159"/>
    <w:rsid w:val="00481A19"/>
    <w:rsid w:val="00491BA9"/>
    <w:rsid w:val="004A0C36"/>
    <w:rsid w:val="004A6E27"/>
    <w:rsid w:val="004C08D7"/>
    <w:rsid w:val="004C207A"/>
    <w:rsid w:val="004D0447"/>
    <w:rsid w:val="004D5BC6"/>
    <w:rsid w:val="004E0164"/>
    <w:rsid w:val="004E08AD"/>
    <w:rsid w:val="004E6BBC"/>
    <w:rsid w:val="004F404C"/>
    <w:rsid w:val="005030EB"/>
    <w:rsid w:val="00517FA9"/>
    <w:rsid w:val="005201B3"/>
    <w:rsid w:val="00526640"/>
    <w:rsid w:val="00526926"/>
    <w:rsid w:val="00532944"/>
    <w:rsid w:val="005460FC"/>
    <w:rsid w:val="00551927"/>
    <w:rsid w:val="00552704"/>
    <w:rsid w:val="0055364A"/>
    <w:rsid w:val="005539D8"/>
    <w:rsid w:val="00555EC7"/>
    <w:rsid w:val="00566D95"/>
    <w:rsid w:val="00581AEF"/>
    <w:rsid w:val="00581C5F"/>
    <w:rsid w:val="00587866"/>
    <w:rsid w:val="005913FC"/>
    <w:rsid w:val="00595345"/>
    <w:rsid w:val="005A445B"/>
    <w:rsid w:val="005A4DA5"/>
    <w:rsid w:val="005A783B"/>
    <w:rsid w:val="005B2310"/>
    <w:rsid w:val="005B3B68"/>
    <w:rsid w:val="005C2E59"/>
    <w:rsid w:val="005C5094"/>
    <w:rsid w:val="005C64EF"/>
    <w:rsid w:val="005D1623"/>
    <w:rsid w:val="005D6AD1"/>
    <w:rsid w:val="005D76C1"/>
    <w:rsid w:val="005E250F"/>
    <w:rsid w:val="005E2B6A"/>
    <w:rsid w:val="005E2F29"/>
    <w:rsid w:val="005E44B2"/>
    <w:rsid w:val="005F024F"/>
    <w:rsid w:val="005F0679"/>
    <w:rsid w:val="005F0E31"/>
    <w:rsid w:val="005F30FC"/>
    <w:rsid w:val="005F63D2"/>
    <w:rsid w:val="00600C1F"/>
    <w:rsid w:val="006013AA"/>
    <w:rsid w:val="00601728"/>
    <w:rsid w:val="00601DDB"/>
    <w:rsid w:val="006025D0"/>
    <w:rsid w:val="00603BEB"/>
    <w:rsid w:val="006109FB"/>
    <w:rsid w:val="00613A81"/>
    <w:rsid w:val="00625641"/>
    <w:rsid w:val="00656D78"/>
    <w:rsid w:val="00656F34"/>
    <w:rsid w:val="00661826"/>
    <w:rsid w:val="00661FF1"/>
    <w:rsid w:val="00665BA0"/>
    <w:rsid w:val="00671B9A"/>
    <w:rsid w:val="006728CF"/>
    <w:rsid w:val="00682F5F"/>
    <w:rsid w:val="00694295"/>
    <w:rsid w:val="00694C67"/>
    <w:rsid w:val="00696506"/>
    <w:rsid w:val="006A1C4E"/>
    <w:rsid w:val="006A233B"/>
    <w:rsid w:val="006B497A"/>
    <w:rsid w:val="006B5BBB"/>
    <w:rsid w:val="006C1B21"/>
    <w:rsid w:val="006C5842"/>
    <w:rsid w:val="006D1CB1"/>
    <w:rsid w:val="006E6F8F"/>
    <w:rsid w:val="006F28B1"/>
    <w:rsid w:val="006F301E"/>
    <w:rsid w:val="006F5DB4"/>
    <w:rsid w:val="00701A0F"/>
    <w:rsid w:val="00705A40"/>
    <w:rsid w:val="0072250E"/>
    <w:rsid w:val="007268E8"/>
    <w:rsid w:val="00731B34"/>
    <w:rsid w:val="00735564"/>
    <w:rsid w:val="00745C09"/>
    <w:rsid w:val="007575EC"/>
    <w:rsid w:val="007578D1"/>
    <w:rsid w:val="00762642"/>
    <w:rsid w:val="007762BA"/>
    <w:rsid w:val="007765C1"/>
    <w:rsid w:val="00776DC2"/>
    <w:rsid w:val="00787471"/>
    <w:rsid w:val="00787530"/>
    <w:rsid w:val="00792656"/>
    <w:rsid w:val="007A2D2A"/>
    <w:rsid w:val="007A43C5"/>
    <w:rsid w:val="007A73FE"/>
    <w:rsid w:val="007B56D1"/>
    <w:rsid w:val="007C2C8B"/>
    <w:rsid w:val="007C7F23"/>
    <w:rsid w:val="007D2365"/>
    <w:rsid w:val="007D7C67"/>
    <w:rsid w:val="007F17B4"/>
    <w:rsid w:val="007F31B5"/>
    <w:rsid w:val="007F4C0B"/>
    <w:rsid w:val="00801A0A"/>
    <w:rsid w:val="008121AB"/>
    <w:rsid w:val="00817451"/>
    <w:rsid w:val="00823A20"/>
    <w:rsid w:val="008310CE"/>
    <w:rsid w:val="00831A29"/>
    <w:rsid w:val="0083296A"/>
    <w:rsid w:val="00836323"/>
    <w:rsid w:val="00842C7D"/>
    <w:rsid w:val="00842FA0"/>
    <w:rsid w:val="00844700"/>
    <w:rsid w:val="0084748E"/>
    <w:rsid w:val="00851307"/>
    <w:rsid w:val="00855E73"/>
    <w:rsid w:val="0085744D"/>
    <w:rsid w:val="00861696"/>
    <w:rsid w:val="00861F93"/>
    <w:rsid w:val="0086478C"/>
    <w:rsid w:val="00865B5F"/>
    <w:rsid w:val="00866F4D"/>
    <w:rsid w:val="00876F0D"/>
    <w:rsid w:val="00877BA7"/>
    <w:rsid w:val="00881420"/>
    <w:rsid w:val="00881CD2"/>
    <w:rsid w:val="00884A8B"/>
    <w:rsid w:val="00887705"/>
    <w:rsid w:val="0089171A"/>
    <w:rsid w:val="008A2C35"/>
    <w:rsid w:val="008A69BB"/>
    <w:rsid w:val="008B394B"/>
    <w:rsid w:val="008B5E90"/>
    <w:rsid w:val="008B633C"/>
    <w:rsid w:val="008C0958"/>
    <w:rsid w:val="008C1ADD"/>
    <w:rsid w:val="008C3FD8"/>
    <w:rsid w:val="008C4E62"/>
    <w:rsid w:val="008C6377"/>
    <w:rsid w:val="008D2A85"/>
    <w:rsid w:val="008D7C38"/>
    <w:rsid w:val="008E3C98"/>
    <w:rsid w:val="008E561A"/>
    <w:rsid w:val="00905B0D"/>
    <w:rsid w:val="00922017"/>
    <w:rsid w:val="00923BA0"/>
    <w:rsid w:val="0093007A"/>
    <w:rsid w:val="00937D26"/>
    <w:rsid w:val="00941D07"/>
    <w:rsid w:val="009437F7"/>
    <w:rsid w:val="009537CB"/>
    <w:rsid w:val="00962FE3"/>
    <w:rsid w:val="00967027"/>
    <w:rsid w:val="009741F3"/>
    <w:rsid w:val="00975013"/>
    <w:rsid w:val="00975C02"/>
    <w:rsid w:val="00977C9B"/>
    <w:rsid w:val="009842D7"/>
    <w:rsid w:val="00987DDA"/>
    <w:rsid w:val="009909F5"/>
    <w:rsid w:val="00997A02"/>
    <w:rsid w:val="009A1692"/>
    <w:rsid w:val="009A44E5"/>
    <w:rsid w:val="009A72A5"/>
    <w:rsid w:val="009B06B5"/>
    <w:rsid w:val="009B42D9"/>
    <w:rsid w:val="009B5AE0"/>
    <w:rsid w:val="009C11D4"/>
    <w:rsid w:val="009C1D96"/>
    <w:rsid w:val="009C1DCF"/>
    <w:rsid w:val="009C7CE0"/>
    <w:rsid w:val="009D0A71"/>
    <w:rsid w:val="009D0FDB"/>
    <w:rsid w:val="009D7669"/>
    <w:rsid w:val="009E1061"/>
    <w:rsid w:val="009E3B25"/>
    <w:rsid w:val="009F50FD"/>
    <w:rsid w:val="009F53A5"/>
    <w:rsid w:val="00A0049D"/>
    <w:rsid w:val="00A06446"/>
    <w:rsid w:val="00A13FCA"/>
    <w:rsid w:val="00A14141"/>
    <w:rsid w:val="00A162AD"/>
    <w:rsid w:val="00A201FA"/>
    <w:rsid w:val="00A21DA1"/>
    <w:rsid w:val="00A32E16"/>
    <w:rsid w:val="00A36DEE"/>
    <w:rsid w:val="00A43C7F"/>
    <w:rsid w:val="00A44D6C"/>
    <w:rsid w:val="00A45B94"/>
    <w:rsid w:val="00A46EC0"/>
    <w:rsid w:val="00A55BFF"/>
    <w:rsid w:val="00A5670B"/>
    <w:rsid w:val="00A6245B"/>
    <w:rsid w:val="00A62CF4"/>
    <w:rsid w:val="00A66696"/>
    <w:rsid w:val="00A70B0B"/>
    <w:rsid w:val="00A73781"/>
    <w:rsid w:val="00A75477"/>
    <w:rsid w:val="00A75F95"/>
    <w:rsid w:val="00A80302"/>
    <w:rsid w:val="00A84661"/>
    <w:rsid w:val="00A93220"/>
    <w:rsid w:val="00A93F91"/>
    <w:rsid w:val="00A97393"/>
    <w:rsid w:val="00AA493C"/>
    <w:rsid w:val="00AA5387"/>
    <w:rsid w:val="00AA5D79"/>
    <w:rsid w:val="00AA707A"/>
    <w:rsid w:val="00AC0686"/>
    <w:rsid w:val="00AC2570"/>
    <w:rsid w:val="00AE1131"/>
    <w:rsid w:val="00AE6915"/>
    <w:rsid w:val="00AF1561"/>
    <w:rsid w:val="00AF695E"/>
    <w:rsid w:val="00AF791C"/>
    <w:rsid w:val="00B03C13"/>
    <w:rsid w:val="00B04485"/>
    <w:rsid w:val="00B050BB"/>
    <w:rsid w:val="00B051F8"/>
    <w:rsid w:val="00B16EA9"/>
    <w:rsid w:val="00B23933"/>
    <w:rsid w:val="00B24E2B"/>
    <w:rsid w:val="00B26B3B"/>
    <w:rsid w:val="00B3139D"/>
    <w:rsid w:val="00B3167A"/>
    <w:rsid w:val="00B41A78"/>
    <w:rsid w:val="00B426EE"/>
    <w:rsid w:val="00B42FFD"/>
    <w:rsid w:val="00B5298C"/>
    <w:rsid w:val="00B53DE2"/>
    <w:rsid w:val="00B54626"/>
    <w:rsid w:val="00B67CB7"/>
    <w:rsid w:val="00B70D2C"/>
    <w:rsid w:val="00B723DF"/>
    <w:rsid w:val="00B7475E"/>
    <w:rsid w:val="00B758BF"/>
    <w:rsid w:val="00B8248F"/>
    <w:rsid w:val="00B86399"/>
    <w:rsid w:val="00B86743"/>
    <w:rsid w:val="00BA084B"/>
    <w:rsid w:val="00BA57BC"/>
    <w:rsid w:val="00BA7D4E"/>
    <w:rsid w:val="00BB1DED"/>
    <w:rsid w:val="00BC4372"/>
    <w:rsid w:val="00BC7BAB"/>
    <w:rsid w:val="00BD02DA"/>
    <w:rsid w:val="00BD4F46"/>
    <w:rsid w:val="00BE3494"/>
    <w:rsid w:val="00C04862"/>
    <w:rsid w:val="00C1007A"/>
    <w:rsid w:val="00C1067B"/>
    <w:rsid w:val="00C14382"/>
    <w:rsid w:val="00C15215"/>
    <w:rsid w:val="00C1538A"/>
    <w:rsid w:val="00C17276"/>
    <w:rsid w:val="00C333C7"/>
    <w:rsid w:val="00C440DB"/>
    <w:rsid w:val="00C470B9"/>
    <w:rsid w:val="00C504FE"/>
    <w:rsid w:val="00C50A80"/>
    <w:rsid w:val="00C53453"/>
    <w:rsid w:val="00C541F5"/>
    <w:rsid w:val="00C57C9C"/>
    <w:rsid w:val="00C60ECD"/>
    <w:rsid w:val="00C60FED"/>
    <w:rsid w:val="00C614E4"/>
    <w:rsid w:val="00C62146"/>
    <w:rsid w:val="00C75772"/>
    <w:rsid w:val="00C76EF4"/>
    <w:rsid w:val="00C848A5"/>
    <w:rsid w:val="00C8536A"/>
    <w:rsid w:val="00C90DBC"/>
    <w:rsid w:val="00C94F31"/>
    <w:rsid w:val="00C95ABF"/>
    <w:rsid w:val="00CA77C6"/>
    <w:rsid w:val="00CC1B74"/>
    <w:rsid w:val="00CD387D"/>
    <w:rsid w:val="00CD73F4"/>
    <w:rsid w:val="00D11E32"/>
    <w:rsid w:val="00D125BC"/>
    <w:rsid w:val="00D14EA7"/>
    <w:rsid w:val="00D16334"/>
    <w:rsid w:val="00D1640C"/>
    <w:rsid w:val="00D24124"/>
    <w:rsid w:val="00D25C47"/>
    <w:rsid w:val="00D3674B"/>
    <w:rsid w:val="00D4059D"/>
    <w:rsid w:val="00D40681"/>
    <w:rsid w:val="00D42C06"/>
    <w:rsid w:val="00D42CDF"/>
    <w:rsid w:val="00D44897"/>
    <w:rsid w:val="00D44D3A"/>
    <w:rsid w:val="00D51CFB"/>
    <w:rsid w:val="00D528D8"/>
    <w:rsid w:val="00D54FA8"/>
    <w:rsid w:val="00D666DD"/>
    <w:rsid w:val="00D73055"/>
    <w:rsid w:val="00D73D54"/>
    <w:rsid w:val="00D7549D"/>
    <w:rsid w:val="00D90D9A"/>
    <w:rsid w:val="00DA0004"/>
    <w:rsid w:val="00DA0D9D"/>
    <w:rsid w:val="00DA4210"/>
    <w:rsid w:val="00DA6863"/>
    <w:rsid w:val="00DB1068"/>
    <w:rsid w:val="00DB58FA"/>
    <w:rsid w:val="00DB5AF2"/>
    <w:rsid w:val="00DD3451"/>
    <w:rsid w:val="00DD3F08"/>
    <w:rsid w:val="00DE06EC"/>
    <w:rsid w:val="00DE08ED"/>
    <w:rsid w:val="00DE5F55"/>
    <w:rsid w:val="00DE7C0A"/>
    <w:rsid w:val="00DE7D75"/>
    <w:rsid w:val="00DF0709"/>
    <w:rsid w:val="00E03D04"/>
    <w:rsid w:val="00E046B1"/>
    <w:rsid w:val="00E07C73"/>
    <w:rsid w:val="00E11833"/>
    <w:rsid w:val="00E25123"/>
    <w:rsid w:val="00E37A11"/>
    <w:rsid w:val="00E40D0F"/>
    <w:rsid w:val="00E45880"/>
    <w:rsid w:val="00E4619F"/>
    <w:rsid w:val="00E46323"/>
    <w:rsid w:val="00E47D13"/>
    <w:rsid w:val="00E47EDA"/>
    <w:rsid w:val="00E5192D"/>
    <w:rsid w:val="00E53074"/>
    <w:rsid w:val="00E62AE8"/>
    <w:rsid w:val="00E64329"/>
    <w:rsid w:val="00E66D1B"/>
    <w:rsid w:val="00E66EFD"/>
    <w:rsid w:val="00E7313D"/>
    <w:rsid w:val="00E75B9D"/>
    <w:rsid w:val="00E7647F"/>
    <w:rsid w:val="00E811D7"/>
    <w:rsid w:val="00E830AA"/>
    <w:rsid w:val="00E935A7"/>
    <w:rsid w:val="00E93FF4"/>
    <w:rsid w:val="00E97888"/>
    <w:rsid w:val="00EA2D23"/>
    <w:rsid w:val="00EA2F39"/>
    <w:rsid w:val="00EA71B5"/>
    <w:rsid w:val="00EB148E"/>
    <w:rsid w:val="00EB599A"/>
    <w:rsid w:val="00EC040C"/>
    <w:rsid w:val="00EC13A2"/>
    <w:rsid w:val="00EC196E"/>
    <w:rsid w:val="00EC44F9"/>
    <w:rsid w:val="00ED2BA9"/>
    <w:rsid w:val="00ED5C5D"/>
    <w:rsid w:val="00EE0B23"/>
    <w:rsid w:val="00EE273A"/>
    <w:rsid w:val="00EE4E0D"/>
    <w:rsid w:val="00EE4F51"/>
    <w:rsid w:val="00EE590C"/>
    <w:rsid w:val="00EE7283"/>
    <w:rsid w:val="00EF2E47"/>
    <w:rsid w:val="00F03BA4"/>
    <w:rsid w:val="00F1142A"/>
    <w:rsid w:val="00F16490"/>
    <w:rsid w:val="00F21D0A"/>
    <w:rsid w:val="00F240E6"/>
    <w:rsid w:val="00F2603A"/>
    <w:rsid w:val="00F34CC2"/>
    <w:rsid w:val="00F424A3"/>
    <w:rsid w:val="00F54A9A"/>
    <w:rsid w:val="00F54EF8"/>
    <w:rsid w:val="00F562BF"/>
    <w:rsid w:val="00F607DB"/>
    <w:rsid w:val="00F6475E"/>
    <w:rsid w:val="00F67680"/>
    <w:rsid w:val="00F74C3F"/>
    <w:rsid w:val="00F757DE"/>
    <w:rsid w:val="00F83671"/>
    <w:rsid w:val="00F93523"/>
    <w:rsid w:val="00FA3711"/>
    <w:rsid w:val="00FA4DDF"/>
    <w:rsid w:val="00FA6EBB"/>
    <w:rsid w:val="00FB7736"/>
    <w:rsid w:val="00FB7A53"/>
    <w:rsid w:val="00FC7BCA"/>
    <w:rsid w:val="00FD0C5A"/>
    <w:rsid w:val="00FF1D4C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EA7"/>
  </w:style>
  <w:style w:type="paragraph" w:styleId="1">
    <w:name w:val="heading 1"/>
    <w:basedOn w:val="a"/>
    <w:next w:val="a"/>
    <w:qFormat/>
    <w:rsid w:val="00D14EA7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D14EA7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4EA7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rsid w:val="00D14EA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14EA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14EA7"/>
  </w:style>
  <w:style w:type="paragraph" w:styleId="a7">
    <w:name w:val="Body Text Indent"/>
    <w:basedOn w:val="a"/>
    <w:link w:val="a8"/>
    <w:rsid w:val="00D14EA7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uiPriority w:val="99"/>
    <w:unhideWhenUsed/>
    <w:rsid w:val="00051D9D"/>
    <w:rPr>
      <w:color w:val="0000FF"/>
      <w:u w:val="single"/>
    </w:rPr>
  </w:style>
  <w:style w:type="paragraph" w:customStyle="1" w:styleId="10">
    <w:name w:val="Абзац списка1"/>
    <w:basedOn w:val="a"/>
    <w:rsid w:val="006109FB"/>
    <w:pPr>
      <w:ind w:left="708"/>
    </w:pPr>
  </w:style>
  <w:style w:type="paragraph" w:customStyle="1" w:styleId="11">
    <w:name w:val="Абзац списка11"/>
    <w:basedOn w:val="a"/>
    <w:rsid w:val="00F34CC2"/>
    <w:pPr>
      <w:ind w:left="720"/>
    </w:pPr>
  </w:style>
  <w:style w:type="paragraph" w:styleId="ad">
    <w:name w:val="List Paragraph"/>
    <w:basedOn w:val="a"/>
    <w:uiPriority w:val="99"/>
    <w:qFormat/>
    <w:rsid w:val="00034FBC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6A233B"/>
    <w:rPr>
      <w:sz w:val="28"/>
    </w:rPr>
  </w:style>
  <w:style w:type="character" w:styleId="ae">
    <w:name w:val="FollowedHyperlink"/>
    <w:basedOn w:val="a0"/>
    <w:rsid w:val="000B3375"/>
    <w:rPr>
      <w:color w:val="800080"/>
      <w:u w:val="single"/>
    </w:rPr>
  </w:style>
  <w:style w:type="character" w:customStyle="1" w:styleId="FontStyle24">
    <w:name w:val="Font Style24"/>
    <w:basedOn w:val="a0"/>
    <w:uiPriority w:val="99"/>
    <w:rsid w:val="000B3375"/>
    <w:rPr>
      <w:rFonts w:ascii="Times New Roman" w:hAnsi="Times New Roman" w:cs="Times New Roman"/>
      <w:sz w:val="26"/>
      <w:szCs w:val="26"/>
    </w:rPr>
  </w:style>
  <w:style w:type="character" w:customStyle="1" w:styleId="ng-binding">
    <w:name w:val="ng-binding"/>
    <w:basedOn w:val="a0"/>
    <w:rsid w:val="006013AA"/>
  </w:style>
  <w:style w:type="paragraph" w:customStyle="1" w:styleId="Style1">
    <w:name w:val="Style1"/>
    <w:basedOn w:val="a"/>
    <w:uiPriority w:val="99"/>
    <w:rsid w:val="00842FA0"/>
    <w:pPr>
      <w:widowControl w:val="0"/>
      <w:autoSpaceDE w:val="0"/>
      <w:autoSpaceDN w:val="0"/>
      <w:adjustRightInd w:val="0"/>
      <w:spacing w:line="566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42FA0"/>
    <w:pPr>
      <w:widowControl w:val="0"/>
      <w:autoSpaceDE w:val="0"/>
      <w:autoSpaceDN w:val="0"/>
      <w:adjustRightInd w:val="0"/>
      <w:spacing w:line="348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2FA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42F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42F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842FA0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842FA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842F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842FA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 Spacing"/>
    <w:uiPriority w:val="1"/>
    <w:qFormat/>
    <w:rsid w:val="00842FA0"/>
  </w:style>
  <w:style w:type="paragraph" w:customStyle="1" w:styleId="Style7">
    <w:name w:val="Style7"/>
    <w:basedOn w:val="a"/>
    <w:uiPriority w:val="99"/>
    <w:rsid w:val="00E62AE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E62AE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145D63"/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0"/>
    <w:qFormat/>
    <w:rsid w:val="00155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@shakhty-ed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42E7-423F-4884-A75F-128A57E1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120</TotalTime>
  <Pages>21</Pages>
  <Words>4647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31079</CharactersWithSpaces>
  <SharedDoc>false</SharedDoc>
  <HLinks>
    <vt:vector size="6" baseType="variant">
      <vt:variant>
        <vt:i4>7798797</vt:i4>
      </vt:variant>
      <vt:variant>
        <vt:i4>0</vt:i4>
      </vt:variant>
      <vt:variant>
        <vt:i4>0</vt:i4>
      </vt:variant>
      <vt:variant>
        <vt:i4>5</vt:i4>
      </vt:variant>
      <vt:variant>
        <vt:lpwstr>mailto:priem@shakhty-edu.ru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kokash</cp:lastModifiedBy>
  <cp:revision>15</cp:revision>
  <cp:lastPrinted>2024-03-11T11:42:00Z</cp:lastPrinted>
  <dcterms:created xsi:type="dcterms:W3CDTF">2024-03-13T07:25:00Z</dcterms:created>
  <dcterms:modified xsi:type="dcterms:W3CDTF">2024-03-27T12:55:00Z</dcterms:modified>
</cp:coreProperties>
</file>